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24B9" w14:textId="77777777" w:rsidR="007D5836" w:rsidRPr="00554276" w:rsidRDefault="009D13E0" w:rsidP="00620AE8">
      <w:pPr>
        <w:pStyle w:val="Heading1"/>
      </w:pPr>
      <w:r>
        <w:rPr>
          <w:noProof/>
        </w:rPr>
        <w:drawing>
          <wp:inline distT="0" distB="0" distL="0" distR="0" wp14:anchorId="3BD15D4C" wp14:editId="69F50180">
            <wp:extent cx="2209800" cy="1362075"/>
            <wp:effectExtent l="0" t="0" r="0" b="9525"/>
            <wp:docPr id="1" name="Picture 1" descr="http://vapta.org/images/logos/D/Da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pta.org/images/logos/D/Dare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C5B1" w14:textId="77777777" w:rsidR="00E90A71" w:rsidRPr="00E90A71" w:rsidRDefault="00E90A71" w:rsidP="00E90A71">
      <w:pPr>
        <w:pStyle w:val="Heading1"/>
      </w:pPr>
      <w:r>
        <w:t>PTA Meeting</w:t>
      </w:r>
    </w:p>
    <w:sdt>
      <w:sdtPr>
        <w:alias w:val="Date"/>
        <w:tag w:val="Date"/>
        <w:id w:val="811033052"/>
        <w:placeholder>
          <w:docPart w:val="218961A8914D47FCA68C3188D3E56BF5"/>
        </w:placeholder>
        <w:date w:fullDate="2018-02-1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B63F422" w14:textId="170CDF3A" w:rsidR="00554276" w:rsidRPr="004E227E" w:rsidRDefault="00C70FF9" w:rsidP="00B75CFC">
          <w:pPr>
            <w:pStyle w:val="Date"/>
          </w:pPr>
          <w:r>
            <w:t>February 13, 2018</w:t>
          </w:r>
        </w:p>
      </w:sdtContent>
    </w:sdt>
    <w:p w14:paraId="4499BE94" w14:textId="77777777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14:paraId="5238039E" w14:textId="27727CA0" w:rsidR="00C70FF9" w:rsidRDefault="009B452A" w:rsidP="00C70FF9">
      <w:sdt>
        <w:sdtPr>
          <w:alias w:val="Name"/>
          <w:tag w:val="Name"/>
          <w:id w:val="811033081"/>
          <w:placeholder>
            <w:docPart w:val="A11C0B21EDC2443C99ACC7FD9D3836D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</w:t>
          </w:r>
          <w:r w:rsidR="00E90A71">
            <w:t>, president,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r w:rsidR="00E90A71">
        <w:t>Dare Elementary School PTA</w:t>
      </w:r>
      <w:r w:rsidR="0015180F" w:rsidRPr="00AE361F">
        <w:t xml:space="preserve"> at </w:t>
      </w:r>
      <w:sdt>
        <w:sdtPr>
          <w:id w:val="811033121"/>
          <w:placeholder>
            <w:docPart w:val="337A6C3F79494A369D727E62DACAC87B"/>
          </w:placeholder>
        </w:sdtPr>
        <w:sdtEndPr/>
        <w:sdtContent>
          <w:r w:rsidR="00DC433B">
            <w:t>6:05</w:t>
          </w:r>
          <w:r w:rsidR="00E90A71">
            <w:t xml:space="preserve">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024290D41EEE4FC9AD6A5869AD9BCA24"/>
          </w:placeholder>
          <w:date w:fullDate="2018-02-1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February 13, 2018</w:t>
          </w:r>
        </w:sdtContent>
      </w:sdt>
      <w:r w:rsidR="00361DEE">
        <w:t xml:space="preserve"> at </w:t>
      </w:r>
      <w:r w:rsidR="00E45780">
        <w:t>the DES Library</w:t>
      </w:r>
      <w:r w:rsidR="00DC433B">
        <w:t>.</w:t>
      </w:r>
    </w:p>
    <w:p w14:paraId="48235928" w14:textId="760C8F5B" w:rsidR="0015180F" w:rsidRPr="004B5C09" w:rsidRDefault="00E90A71" w:rsidP="00C70FF9">
      <w:pPr>
        <w:pStyle w:val="ListParagraph"/>
      </w:pPr>
      <w:r>
        <w:t>Attendance</w:t>
      </w:r>
    </w:p>
    <w:p w14:paraId="0F2023A2" w14:textId="33565AA2" w:rsidR="0015180F" w:rsidRDefault="009B452A" w:rsidP="00361DEE">
      <w:sdt>
        <w:sdtPr>
          <w:alias w:val="Name"/>
          <w:tag w:val="Name"/>
          <w:id w:val="811033258"/>
          <w:placeholder>
            <w:docPart w:val="EF0448CD01564A83B471B6B075F3D6B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A6DB6">
            <w:t>L</w:t>
          </w:r>
          <w:r w:rsidR="00C70FF9">
            <w:t>eslie Hautz</w:t>
          </w:r>
          <w:r w:rsidR="00E90A71">
            <w:t>, Secretary</w:t>
          </w:r>
        </w:sdtContent>
      </w:sdt>
      <w:r w:rsidR="0015180F">
        <w:t xml:space="preserve">. </w:t>
      </w:r>
      <w:r w:rsidR="00E45780">
        <w:t>Please see attached.</w:t>
      </w:r>
      <w:bookmarkStart w:id="0" w:name="_GoBack"/>
      <w:bookmarkEnd w:id="0"/>
    </w:p>
    <w:p w14:paraId="5F03B7FF" w14:textId="77777777" w:rsidR="00CF7EC2" w:rsidRDefault="0015180F" w:rsidP="00CF7EC2">
      <w:pPr>
        <w:pStyle w:val="ListParagraph"/>
      </w:pPr>
      <w:r w:rsidRPr="004B5C09">
        <w:t>Approval of minutes</w:t>
      </w:r>
    </w:p>
    <w:p w14:paraId="2CB689AE" w14:textId="319DC13E" w:rsidR="00680296" w:rsidRPr="004E227E" w:rsidRDefault="00CF7EC2" w:rsidP="00CF7EC2">
      <w:r>
        <w:t xml:space="preserve">The minutes from </w:t>
      </w:r>
      <w:r w:rsidR="00C70FF9">
        <w:t>January</w:t>
      </w:r>
      <w:r>
        <w:t xml:space="preserve"> meeting were presented.  The minutes were approved as submitted.</w:t>
      </w:r>
      <w:r w:rsidR="00C70FF9">
        <w:t xml:space="preserve"> Minutes from September were presented for amendment. Minutes were revised to reflect that the audit was approved with the budget. </w:t>
      </w:r>
      <w:r w:rsidR="006504E8">
        <w:t>Amendment approved.</w:t>
      </w:r>
    </w:p>
    <w:p w14:paraId="71CC9C18" w14:textId="77777777" w:rsidR="0015180F" w:rsidRPr="004B5C09" w:rsidRDefault="00E90A71" w:rsidP="00361DEE">
      <w:pPr>
        <w:pStyle w:val="ListParagraph"/>
      </w:pPr>
      <w:r>
        <w:t>Reports</w:t>
      </w:r>
    </w:p>
    <w:p w14:paraId="518D3449" w14:textId="1648A8AF" w:rsidR="00C1643D" w:rsidRPr="002C3D7E" w:rsidRDefault="00635A79" w:rsidP="002C3D7E">
      <w:pPr>
        <w:pStyle w:val="ListNumber"/>
      </w:pPr>
      <w:r>
        <w:t xml:space="preserve">Treasurer’s Report:  </w:t>
      </w:r>
      <w:r w:rsidR="006504E8">
        <w:t>Balance in the checking account $16,305.56. Still many field trips to pay for, mini grants to approve</w:t>
      </w:r>
      <w:r w:rsidR="003B2277">
        <w:t>, and transportation to pay. Report approved.</w:t>
      </w:r>
    </w:p>
    <w:p w14:paraId="4590BDD9" w14:textId="4B702E53" w:rsidR="003B2277" w:rsidRDefault="00635A79" w:rsidP="003B2277">
      <w:pPr>
        <w:pStyle w:val="ListNumber"/>
      </w:pPr>
      <w:r>
        <w:t xml:space="preserve">Principal’s Report: </w:t>
      </w:r>
      <w:r w:rsidR="003B2277">
        <w:t>Scott Ashworth with YCSD to plan for basket ball hoops on back blacktop. Career Fair coming up May 4</w:t>
      </w:r>
      <w:r w:rsidR="003B2277" w:rsidRPr="003B2277">
        <w:rPr>
          <w:vertAlign w:val="superscript"/>
        </w:rPr>
        <w:t>th</w:t>
      </w:r>
      <w:r w:rsidR="003B2277">
        <w:t xml:space="preserve">. Request from Dr. </w:t>
      </w:r>
      <w:proofErr w:type="spellStart"/>
      <w:r w:rsidR="003B2277">
        <w:t>Caccavale</w:t>
      </w:r>
      <w:proofErr w:type="spellEnd"/>
      <w:r w:rsidR="003B2277">
        <w:t xml:space="preserve"> to have Cut-n-Paste help with student passport creation. Request for help from PTA to host a reception area for volunteers at the Career Fair. New wood gym floor to be installed this summer. </w:t>
      </w:r>
      <w:r w:rsidR="00AB41B1">
        <w:t>In talks to create a 5</w:t>
      </w:r>
      <w:r w:rsidR="00AB41B1" w:rsidRPr="00AB41B1">
        <w:rPr>
          <w:vertAlign w:val="superscript"/>
        </w:rPr>
        <w:t>th</w:t>
      </w:r>
      <w:r w:rsidR="00AB41B1">
        <w:t xml:space="preserve"> grade kick ball tournament.</w:t>
      </w:r>
    </w:p>
    <w:p w14:paraId="10A8F251" w14:textId="7A861257" w:rsidR="00361BB0" w:rsidRDefault="00852087" w:rsidP="00852087">
      <w:pPr>
        <w:pStyle w:val="ListNumber"/>
      </w:pPr>
      <w:r>
        <w:t>Teacher Reports</w:t>
      </w:r>
      <w:r w:rsidR="003B679C">
        <w:t>: No new reports</w:t>
      </w:r>
    </w:p>
    <w:p w14:paraId="3C64D116" w14:textId="4E8EC87F" w:rsidR="00E45780" w:rsidRDefault="00C03043" w:rsidP="00852087">
      <w:pPr>
        <w:pStyle w:val="ListNumber"/>
      </w:pPr>
      <w:r>
        <w:t>Hospitality</w:t>
      </w:r>
      <w:r w:rsidR="007764B5">
        <w:t>:</w:t>
      </w:r>
      <w:r>
        <w:t xml:space="preserve"> </w:t>
      </w:r>
      <w:r w:rsidR="003B679C">
        <w:t xml:space="preserve">Presented by Sabrina Brown. </w:t>
      </w:r>
      <w:r w:rsidR="003B2277">
        <w:t xml:space="preserve">Teacher breakfast </w:t>
      </w:r>
      <w:r w:rsidR="003B679C">
        <w:t>F</w:t>
      </w:r>
      <w:r w:rsidR="003B2277">
        <w:t>riday</w:t>
      </w:r>
      <w:r w:rsidR="003B679C">
        <w:t xml:space="preserve">. </w:t>
      </w:r>
    </w:p>
    <w:p w14:paraId="02B613A9" w14:textId="458F5F41" w:rsidR="007764B5" w:rsidRDefault="00B642E5" w:rsidP="00B642E5">
      <w:pPr>
        <w:pStyle w:val="ListNumber"/>
      </w:pPr>
      <w:r>
        <w:t xml:space="preserve">Membership:  </w:t>
      </w:r>
      <w:r w:rsidR="00AB41B1">
        <w:t>Presented by Leslie Hautz. 245 Members.</w:t>
      </w:r>
      <w:r w:rsidR="003B5875">
        <w:t xml:space="preserve"> Membership contest starting this week. Classes with 100% membership will earn a recess party.</w:t>
      </w:r>
    </w:p>
    <w:p w14:paraId="1E1CE5A1" w14:textId="213280E8" w:rsidR="00C03043" w:rsidRDefault="007764B5" w:rsidP="00852087">
      <w:pPr>
        <w:pStyle w:val="ListNumber"/>
      </w:pPr>
      <w:r>
        <w:lastRenderedPageBreak/>
        <w:t>C</w:t>
      </w:r>
      <w:r w:rsidR="00C03043">
        <w:t>u</w:t>
      </w:r>
      <w:r w:rsidR="005B7FEB">
        <w:t>ltural Arts</w:t>
      </w:r>
      <w:r w:rsidR="003B679C">
        <w:t>: Presented by Sabrina Brown. Earth Day presentation by Curtis Blues on April 25</w:t>
      </w:r>
      <w:r w:rsidR="003B679C" w:rsidRPr="003B679C">
        <w:rPr>
          <w:vertAlign w:val="superscript"/>
        </w:rPr>
        <w:t>th</w:t>
      </w:r>
      <w:r w:rsidR="003B679C">
        <w:t xml:space="preserve">. </w:t>
      </w:r>
      <w:r w:rsidR="00AB41B1">
        <w:t>NASA presentation March 20</w:t>
      </w:r>
      <w:r w:rsidR="00AB41B1" w:rsidRPr="00AB41B1">
        <w:rPr>
          <w:vertAlign w:val="superscript"/>
        </w:rPr>
        <w:t>th</w:t>
      </w:r>
      <w:r w:rsidR="00AB41B1">
        <w:t xml:space="preserve"> 2:30-3:30 for 3-5.</w:t>
      </w:r>
    </w:p>
    <w:p w14:paraId="18AA923C" w14:textId="2A3F72AD" w:rsidR="003B679C" w:rsidRDefault="00AB41B1" w:rsidP="00AB41B1">
      <w:pPr>
        <w:pStyle w:val="ListNumber"/>
      </w:pPr>
      <w:r>
        <w:t xml:space="preserve">Movie Night: Presented by Leslie Hautz for Allison Lucas. Movie night flyers went out today. </w:t>
      </w:r>
    </w:p>
    <w:p w14:paraId="48488AFE" w14:textId="14180CD5" w:rsidR="00740C7D" w:rsidRDefault="00F13FED" w:rsidP="00852087">
      <w:pPr>
        <w:pStyle w:val="ListNumber"/>
      </w:pPr>
      <w:r>
        <w:t xml:space="preserve">PTA Newsletter:  Lauren Hautz, would like to </w:t>
      </w:r>
      <w:r w:rsidR="001C0A56">
        <w:t xml:space="preserve">create a </w:t>
      </w:r>
      <w:r w:rsidR="00AB41B1">
        <w:t>March</w:t>
      </w:r>
      <w:r w:rsidR="001C0A56">
        <w:t xml:space="preserve"> newsletter, committees should submit information no later than </w:t>
      </w:r>
      <w:r w:rsidR="00AB41B1">
        <w:t>March</w:t>
      </w:r>
      <w:r w:rsidR="001C0A56">
        <w:t xml:space="preserve"> 1</w:t>
      </w:r>
      <w:r w:rsidR="001C0A56" w:rsidRPr="001C0A56">
        <w:rPr>
          <w:vertAlign w:val="superscript"/>
        </w:rPr>
        <w:t>st</w:t>
      </w:r>
      <w:r w:rsidR="001C0A56">
        <w:t>.</w:t>
      </w:r>
    </w:p>
    <w:p w14:paraId="525BAC9A" w14:textId="77777777"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p w14:paraId="21F95EFF" w14:textId="36DFA066" w:rsidR="00F13FED" w:rsidRDefault="001C0A56" w:rsidP="002C3D7E">
      <w:pPr>
        <w:pStyle w:val="ListNumber"/>
        <w:numPr>
          <w:ilvl w:val="0"/>
          <w:numId w:val="25"/>
        </w:numPr>
      </w:pPr>
      <w:r>
        <w:t>Nominating Committee</w:t>
      </w:r>
      <w:r w:rsidR="00AB41B1">
        <w:t>: Anyone interested please contact Sabrina Brown</w:t>
      </w:r>
      <w:r w:rsidR="00FC2A17">
        <w:t xml:space="preserve"> </w:t>
      </w:r>
    </w:p>
    <w:p w14:paraId="781D706F" w14:textId="4F407879" w:rsidR="004137ED" w:rsidRDefault="00AB41B1" w:rsidP="002C3D7E">
      <w:pPr>
        <w:pStyle w:val="ListNumber"/>
        <w:numPr>
          <w:ilvl w:val="0"/>
          <w:numId w:val="25"/>
        </w:numPr>
      </w:pPr>
      <w:r>
        <w:t>Papa John’s Teacher Delivery Night is March 14</w:t>
      </w:r>
      <w:r w:rsidRPr="00AB41B1">
        <w:rPr>
          <w:vertAlign w:val="superscript"/>
        </w:rPr>
        <w:t>th</w:t>
      </w:r>
      <w:r>
        <w:t xml:space="preserve">. </w:t>
      </w:r>
    </w:p>
    <w:p w14:paraId="71AD459A" w14:textId="131D9068" w:rsidR="002C3D7E" w:rsidRDefault="00C03043" w:rsidP="00C03043">
      <w:pPr>
        <w:pStyle w:val="ListNumber"/>
        <w:numPr>
          <w:ilvl w:val="0"/>
          <w:numId w:val="25"/>
        </w:numPr>
      </w:pPr>
      <w:r>
        <w:t xml:space="preserve">Next Meeting:  </w:t>
      </w:r>
      <w:r w:rsidR="00DC433B">
        <w:t>March</w:t>
      </w:r>
      <w:r w:rsidR="001466FD">
        <w:t xml:space="preserve"> </w:t>
      </w:r>
      <w:r w:rsidR="00AB41B1">
        <w:t>13</w:t>
      </w:r>
      <w:r w:rsidR="005B7FEB">
        <w:t>, 201</w:t>
      </w:r>
      <w:r w:rsidR="00AB41B1">
        <w:t>8</w:t>
      </w:r>
      <w:r w:rsidR="005B7FEB">
        <w:t xml:space="preserve">, at </w:t>
      </w:r>
      <w:r w:rsidR="00AB41B1">
        <w:t>6</w:t>
      </w:r>
      <w:r w:rsidR="005B7FEB">
        <w:t>:00 pm.</w:t>
      </w:r>
    </w:p>
    <w:p w14:paraId="1F542753" w14:textId="77777777" w:rsidR="0015180F" w:rsidRPr="004B5C09" w:rsidRDefault="0015180F" w:rsidP="00361DEE">
      <w:pPr>
        <w:pStyle w:val="ListParagraph"/>
      </w:pPr>
      <w:r w:rsidRPr="004B5C09">
        <w:t>Adjournment</w:t>
      </w:r>
    </w:p>
    <w:p w14:paraId="7A7550B9" w14:textId="22353EA5" w:rsidR="00680296" w:rsidRDefault="009B452A" w:rsidP="00360B6E">
      <w:sdt>
        <w:sdtPr>
          <w:alias w:val="Name"/>
          <w:tag w:val="Name"/>
          <w:id w:val="811033342"/>
          <w:placeholder>
            <w:docPart w:val="335037E40D9C47098291B16AB999D7F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A6DB6">
            <w:t>Sabrina Brown, president,</w:t>
          </w:r>
        </w:sdtContent>
      </w:sdt>
      <w:r w:rsidR="002C3D7E" w:rsidRPr="00361DEE">
        <w:t xml:space="preserve"> </w:t>
      </w:r>
      <w:r w:rsidR="00680296" w:rsidRPr="00361DEE">
        <w:t>adjourned the meeting</w:t>
      </w:r>
      <w:r w:rsidR="0057212F">
        <w:t xml:space="preserve"> at </w:t>
      </w:r>
      <w:r w:rsidR="00AB41B1">
        <w:t>6:40</w:t>
      </w:r>
      <w:r w:rsidR="0057212F">
        <w:t xml:space="preserve"> pm</w:t>
      </w:r>
      <w:r w:rsidR="00680296" w:rsidRPr="00361DEE">
        <w:t>.</w:t>
      </w:r>
    </w:p>
    <w:p w14:paraId="01A6C48B" w14:textId="77777777" w:rsidR="00C03043" w:rsidRDefault="00C03043" w:rsidP="00360B6E"/>
    <w:p w14:paraId="75CEBB5F" w14:textId="77777777" w:rsidR="00C03043" w:rsidRDefault="00C03043" w:rsidP="00360B6E"/>
    <w:p w14:paraId="16F7122B" w14:textId="77777777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</w:p>
    <w:p w14:paraId="1F80B4CB" w14:textId="77777777" w:rsidR="00C03043" w:rsidRDefault="008E476B" w:rsidP="00361DEE">
      <w:r>
        <w:t xml:space="preserve">Minutes </w:t>
      </w:r>
      <w:r w:rsidR="00FB3809">
        <w:t>a</w:t>
      </w:r>
      <w:r w:rsidR="00C03043">
        <w:t>pproved:</w:t>
      </w:r>
    </w:p>
    <w:p w14:paraId="27A499ED" w14:textId="77777777" w:rsidR="008E476B" w:rsidRDefault="00C03043" w:rsidP="00361DEE">
      <w:r>
        <w:t>As Written:  __________</w:t>
      </w:r>
    </w:p>
    <w:p w14:paraId="70B1EC31" w14:textId="77777777" w:rsidR="00C03043" w:rsidRDefault="00C03043" w:rsidP="00361DEE">
      <w:r>
        <w:t>As Amended: _________</w:t>
      </w:r>
    </w:p>
    <w:p w14:paraId="74BEFE7F" w14:textId="77777777" w:rsidR="00C03043" w:rsidRDefault="00C03043" w:rsidP="00361DEE">
      <w:r>
        <w:t>Date: ________________________</w:t>
      </w:r>
    </w:p>
    <w:p w14:paraId="5E364126" w14:textId="77777777" w:rsidR="00C03043" w:rsidRDefault="00C03043" w:rsidP="00361DEE"/>
    <w:p w14:paraId="626E481D" w14:textId="3E0E616E" w:rsidR="00852087" w:rsidRDefault="00852087" w:rsidP="00852087">
      <w:pPr>
        <w:ind w:left="0"/>
      </w:pPr>
    </w:p>
    <w:p w14:paraId="48BC878F" w14:textId="027D1DA5" w:rsidR="00DC433B" w:rsidRDefault="00DC433B" w:rsidP="00852087">
      <w:pPr>
        <w:ind w:left="0"/>
      </w:pPr>
    </w:p>
    <w:p w14:paraId="14E6F1A0" w14:textId="7AD040D2" w:rsidR="00DC433B" w:rsidRDefault="00DC433B" w:rsidP="00852087">
      <w:pPr>
        <w:ind w:left="0"/>
      </w:pPr>
    </w:p>
    <w:p w14:paraId="2253A3E3" w14:textId="7DC30F02" w:rsidR="00DC433B" w:rsidRDefault="00DC433B" w:rsidP="00852087">
      <w:pPr>
        <w:ind w:left="0"/>
      </w:pPr>
    </w:p>
    <w:p w14:paraId="3F23ADDF" w14:textId="77777777" w:rsidR="00DC433B" w:rsidRDefault="00DC433B" w:rsidP="00852087">
      <w:pPr>
        <w:ind w:left="0"/>
      </w:pPr>
    </w:p>
    <w:p w14:paraId="14F61D3C" w14:textId="40CC4330" w:rsidR="00DC433B" w:rsidRDefault="00DC433B" w:rsidP="00852087">
      <w:pPr>
        <w:ind w:left="0"/>
      </w:pPr>
    </w:p>
    <w:p w14:paraId="773A71B5" w14:textId="56D21E73" w:rsidR="00DC433B" w:rsidRDefault="00DC433B" w:rsidP="00DC433B">
      <w:pPr>
        <w:ind w:left="0"/>
        <w:jc w:val="center"/>
        <w:rPr>
          <w:b/>
        </w:rPr>
      </w:pPr>
      <w:r w:rsidRPr="00DC433B">
        <w:rPr>
          <w:b/>
        </w:rPr>
        <w:t>Attendance</w:t>
      </w:r>
    </w:p>
    <w:p w14:paraId="55E704D5" w14:textId="3A72F131" w:rsidR="00DC433B" w:rsidRDefault="00DC433B" w:rsidP="00DC433B">
      <w:pPr>
        <w:pStyle w:val="ListParagraph"/>
        <w:numPr>
          <w:ilvl w:val="0"/>
          <w:numId w:val="26"/>
        </w:numPr>
        <w:rPr>
          <w:b w:val="0"/>
        </w:rPr>
      </w:pPr>
      <w:r w:rsidRPr="00DC433B">
        <w:rPr>
          <w:b w:val="0"/>
        </w:rPr>
        <w:lastRenderedPageBreak/>
        <w:t>Sabrina Brown</w:t>
      </w:r>
    </w:p>
    <w:p w14:paraId="669BC754" w14:textId="375EDA05" w:rsidR="00DC433B" w:rsidRDefault="00DC433B" w:rsidP="00DC433B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>Deb Metcalf</w:t>
      </w:r>
    </w:p>
    <w:p w14:paraId="4CDEC8F5" w14:textId="1211F5F7" w:rsidR="00DC433B" w:rsidRDefault="00DC433B" w:rsidP="00DC433B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>Leslie Hautz</w:t>
      </w:r>
    </w:p>
    <w:p w14:paraId="5615C219" w14:textId="243CECF8" w:rsidR="00DC433B" w:rsidRDefault="00DC433B" w:rsidP="00DC433B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>Kristin Woodard</w:t>
      </w:r>
    </w:p>
    <w:p w14:paraId="505B9B71" w14:textId="09FCD71A" w:rsidR="00DC433B" w:rsidRDefault="00DC433B" w:rsidP="00DC433B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 xml:space="preserve">Lindsey </w:t>
      </w:r>
      <w:proofErr w:type="spellStart"/>
      <w:r>
        <w:rPr>
          <w:b w:val="0"/>
        </w:rPr>
        <w:t>Caccavale</w:t>
      </w:r>
      <w:proofErr w:type="spellEnd"/>
    </w:p>
    <w:p w14:paraId="43D4C3F5" w14:textId="19095461" w:rsidR="00DC433B" w:rsidRDefault="00DC433B" w:rsidP="00DC433B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>Lisa Searcy</w:t>
      </w:r>
    </w:p>
    <w:p w14:paraId="15F6CB82" w14:textId="53849A96" w:rsidR="00DC433B" w:rsidRDefault="00DC433B" w:rsidP="00DC433B">
      <w:pPr>
        <w:pStyle w:val="ListParagraph"/>
        <w:numPr>
          <w:ilvl w:val="0"/>
          <w:numId w:val="26"/>
        </w:numPr>
        <w:rPr>
          <w:b w:val="0"/>
        </w:rPr>
      </w:pPr>
      <w:r>
        <w:rPr>
          <w:b w:val="0"/>
        </w:rPr>
        <w:t>Teresa Lynch</w:t>
      </w:r>
    </w:p>
    <w:p w14:paraId="212B4848" w14:textId="77777777" w:rsidR="00DC433B" w:rsidRPr="00DC433B" w:rsidRDefault="00DC433B" w:rsidP="00DC433B">
      <w:pPr>
        <w:pStyle w:val="ListParagraph"/>
        <w:numPr>
          <w:ilvl w:val="0"/>
          <w:numId w:val="0"/>
        </w:numPr>
        <w:ind w:left="720"/>
        <w:rPr>
          <w:b w:val="0"/>
        </w:rPr>
      </w:pPr>
    </w:p>
    <w:sectPr w:rsidR="00DC433B" w:rsidRPr="00DC433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07FDF"/>
    <w:multiLevelType w:val="hybridMultilevel"/>
    <w:tmpl w:val="4B8E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8"/>
    <w:rsid w:val="00005E38"/>
    <w:rsid w:val="000D56A9"/>
    <w:rsid w:val="000E71FE"/>
    <w:rsid w:val="0011573E"/>
    <w:rsid w:val="00140DAE"/>
    <w:rsid w:val="001466FD"/>
    <w:rsid w:val="0015180F"/>
    <w:rsid w:val="00193653"/>
    <w:rsid w:val="001C0A56"/>
    <w:rsid w:val="00276FA1"/>
    <w:rsid w:val="00287323"/>
    <w:rsid w:val="00291B4A"/>
    <w:rsid w:val="002C3D7E"/>
    <w:rsid w:val="00360B6E"/>
    <w:rsid w:val="00361BB0"/>
    <w:rsid w:val="00361DEE"/>
    <w:rsid w:val="003B2277"/>
    <w:rsid w:val="003B5875"/>
    <w:rsid w:val="003B679C"/>
    <w:rsid w:val="00411F8B"/>
    <w:rsid w:val="004137ED"/>
    <w:rsid w:val="00477352"/>
    <w:rsid w:val="004B5C09"/>
    <w:rsid w:val="004E227E"/>
    <w:rsid w:val="00554276"/>
    <w:rsid w:val="0057212F"/>
    <w:rsid w:val="005B7FEB"/>
    <w:rsid w:val="00616B41"/>
    <w:rsid w:val="00620AE8"/>
    <w:rsid w:val="00635A79"/>
    <w:rsid w:val="0064628C"/>
    <w:rsid w:val="006504E8"/>
    <w:rsid w:val="00662602"/>
    <w:rsid w:val="00680296"/>
    <w:rsid w:val="00687389"/>
    <w:rsid w:val="006928C1"/>
    <w:rsid w:val="006F03D4"/>
    <w:rsid w:val="00720D5B"/>
    <w:rsid w:val="00740C7D"/>
    <w:rsid w:val="00756293"/>
    <w:rsid w:val="00771C24"/>
    <w:rsid w:val="007764B5"/>
    <w:rsid w:val="007D5836"/>
    <w:rsid w:val="008240DA"/>
    <w:rsid w:val="008429E5"/>
    <w:rsid w:val="00852087"/>
    <w:rsid w:val="00867EA4"/>
    <w:rsid w:val="00897D88"/>
    <w:rsid w:val="008E476B"/>
    <w:rsid w:val="00925CAA"/>
    <w:rsid w:val="00932F50"/>
    <w:rsid w:val="009921B8"/>
    <w:rsid w:val="009A6DB6"/>
    <w:rsid w:val="009B452A"/>
    <w:rsid w:val="009D13E0"/>
    <w:rsid w:val="00A07662"/>
    <w:rsid w:val="00A9231C"/>
    <w:rsid w:val="00AB41B1"/>
    <w:rsid w:val="00AE361F"/>
    <w:rsid w:val="00B045B9"/>
    <w:rsid w:val="00B247A9"/>
    <w:rsid w:val="00B435B5"/>
    <w:rsid w:val="00B63D0F"/>
    <w:rsid w:val="00B642E5"/>
    <w:rsid w:val="00B75CFC"/>
    <w:rsid w:val="00C03043"/>
    <w:rsid w:val="00C1643D"/>
    <w:rsid w:val="00C261A9"/>
    <w:rsid w:val="00C70FF9"/>
    <w:rsid w:val="00CF7EC2"/>
    <w:rsid w:val="00D31AB7"/>
    <w:rsid w:val="00DA70CC"/>
    <w:rsid w:val="00DC433B"/>
    <w:rsid w:val="00DC79AD"/>
    <w:rsid w:val="00DD4F47"/>
    <w:rsid w:val="00DF2868"/>
    <w:rsid w:val="00E2018D"/>
    <w:rsid w:val="00E45780"/>
    <w:rsid w:val="00E90A71"/>
    <w:rsid w:val="00EE65D8"/>
    <w:rsid w:val="00F13FED"/>
    <w:rsid w:val="00F23697"/>
    <w:rsid w:val="00F36BB7"/>
    <w:rsid w:val="00FB3809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D9F3763"/>
  <w15:docId w15:val="{11E5C8E2-E603-44B3-B54F-ED8DC84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961A8914D47FCA68C3188D3E5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4932-A98A-4364-A3A4-E45261877FB4}"/>
      </w:docPartPr>
      <w:docPartBody>
        <w:p w:rsidR="00592997" w:rsidRDefault="003C690C">
          <w:pPr>
            <w:pStyle w:val="218961A8914D47FCA68C3188D3E56BF5"/>
          </w:pPr>
          <w:r>
            <w:t>[Click to select date]</w:t>
          </w:r>
        </w:p>
      </w:docPartBody>
    </w:docPart>
    <w:docPart>
      <w:docPartPr>
        <w:name w:val="A11C0B21EDC2443C99ACC7FD9D38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A57C-1ABC-4572-9737-027695323F71}"/>
      </w:docPartPr>
      <w:docPartBody>
        <w:p w:rsidR="00592997" w:rsidRDefault="003C690C">
          <w:pPr>
            <w:pStyle w:val="A11C0B21EDC2443C99ACC7FD9D3836D3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337A6C3F79494A369D727E62DACA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E21A-EFBB-43C9-86B2-6333ED8BBFF4}"/>
      </w:docPartPr>
      <w:docPartBody>
        <w:p w:rsidR="00592997" w:rsidRDefault="003C690C">
          <w:pPr>
            <w:pStyle w:val="337A6C3F79494A369D727E62DACAC87B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024290D41EEE4FC9AD6A5869AD9B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3CF19-57F9-4F07-B8CD-46F08173CB13}"/>
      </w:docPartPr>
      <w:docPartBody>
        <w:p w:rsidR="00592997" w:rsidRDefault="003C690C">
          <w:pPr>
            <w:pStyle w:val="024290D41EEE4FC9AD6A5869AD9BCA24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F0448CD01564A83B471B6B075F3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37A8-7CC6-4884-BACA-09EDBC303AB0}"/>
      </w:docPartPr>
      <w:docPartBody>
        <w:p w:rsidR="00592997" w:rsidRDefault="003C690C">
          <w:pPr>
            <w:pStyle w:val="EF0448CD01564A83B471B6B075F3D6B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335037E40D9C47098291B16AB999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679CF-5877-4440-AB90-50924AF801D1}"/>
      </w:docPartPr>
      <w:docPartBody>
        <w:p w:rsidR="00592997" w:rsidRDefault="003C690C">
          <w:pPr>
            <w:pStyle w:val="335037E40D9C47098291B16AB999D7FE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0C"/>
    <w:rsid w:val="00181B16"/>
    <w:rsid w:val="001C7A01"/>
    <w:rsid w:val="003C690C"/>
    <w:rsid w:val="00411FF3"/>
    <w:rsid w:val="00453568"/>
    <w:rsid w:val="00592997"/>
    <w:rsid w:val="005E7C48"/>
    <w:rsid w:val="00996E96"/>
    <w:rsid w:val="009A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961A8914D47FCA68C3188D3E56BF5">
    <w:name w:val="218961A8914D47FCA68C3188D3E56B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0B21EDC2443C99ACC7FD9D3836D3">
    <w:name w:val="A11C0B21EDC2443C99ACC7FD9D3836D3"/>
  </w:style>
  <w:style w:type="paragraph" w:customStyle="1" w:styleId="B36B9BB59BA74CB4AC58F27D97070BD4">
    <w:name w:val="B36B9BB59BA74CB4AC58F27D97070BD4"/>
  </w:style>
  <w:style w:type="paragraph" w:customStyle="1" w:styleId="337A6C3F79494A369D727E62DACAC87B">
    <w:name w:val="337A6C3F79494A369D727E62DACAC87B"/>
  </w:style>
  <w:style w:type="paragraph" w:customStyle="1" w:styleId="024290D41EEE4FC9AD6A5869AD9BCA24">
    <w:name w:val="024290D41EEE4FC9AD6A5869AD9BCA24"/>
  </w:style>
  <w:style w:type="paragraph" w:customStyle="1" w:styleId="641EFB478F334D288C9FC6E822A647A9">
    <w:name w:val="641EFB478F334D288C9FC6E822A647A9"/>
  </w:style>
  <w:style w:type="paragraph" w:customStyle="1" w:styleId="EF0448CD01564A83B471B6B075F3D6B2">
    <w:name w:val="EF0448CD01564A83B471B6B075F3D6B2"/>
  </w:style>
  <w:style w:type="paragraph" w:customStyle="1" w:styleId="9ECB7F71A8E44E518F036762C23C52DA">
    <w:name w:val="9ECB7F71A8E44E518F036762C23C52DA"/>
  </w:style>
  <w:style w:type="paragraph" w:customStyle="1" w:styleId="46BA165A0A72418F8CAF37A9D37189A8">
    <w:name w:val="46BA165A0A72418F8CAF37A9D37189A8"/>
  </w:style>
  <w:style w:type="paragraph" w:customStyle="1" w:styleId="5E02E40FDB6140E4B2E5655C17D07874">
    <w:name w:val="5E02E40FDB6140E4B2E5655C17D07874"/>
  </w:style>
  <w:style w:type="paragraph" w:customStyle="1" w:styleId="B1832F9D880447CB877573B9D1B4F1E7">
    <w:name w:val="B1832F9D880447CB877573B9D1B4F1E7"/>
  </w:style>
  <w:style w:type="paragraph" w:customStyle="1" w:styleId="D05C50B4EA784C94A6CD8CBDFC301D88">
    <w:name w:val="D05C50B4EA784C94A6CD8CBDFC301D88"/>
  </w:style>
  <w:style w:type="paragraph" w:customStyle="1" w:styleId="DBABB974C7C14BB592F32CFE2BCCE895">
    <w:name w:val="DBABB974C7C14BB592F32CFE2BCCE895"/>
  </w:style>
  <w:style w:type="paragraph" w:customStyle="1" w:styleId="8EC82DD258994E049C9D55841415DCCD">
    <w:name w:val="8EC82DD258994E049C9D55841415DCCD"/>
  </w:style>
  <w:style w:type="paragraph" w:customStyle="1" w:styleId="DF00AD692063464486CC86E751D3964C">
    <w:name w:val="DF00AD692063464486CC86E751D3964C"/>
  </w:style>
  <w:style w:type="paragraph" w:customStyle="1" w:styleId="335037E40D9C47098291B16AB999D7FE">
    <w:name w:val="335037E40D9C47098291B16AB999D7FE"/>
  </w:style>
  <w:style w:type="paragraph" w:customStyle="1" w:styleId="76FE8BC49C954C4F96AAD323309905FD">
    <w:name w:val="76FE8BC49C954C4F96AAD323309905FD"/>
  </w:style>
  <w:style w:type="paragraph" w:customStyle="1" w:styleId="E0924F088C904AE5BF91374039C610C8">
    <w:name w:val="E0924F088C904AE5BF91374039C610C8"/>
  </w:style>
  <w:style w:type="paragraph" w:customStyle="1" w:styleId="2EFC842FB0D74967BF05B749CFEBAE78">
    <w:name w:val="2EFC842FB0D74967BF05B749CFEBA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Leslie Hautz, Secretary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58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Brown</dc:creator>
  <cp:keywords/>
  <dc:description>Sabrina Brown, president,</dc:description>
  <cp:lastModifiedBy>hautznfeffer@outlook.com</cp:lastModifiedBy>
  <cp:revision>6</cp:revision>
  <cp:lastPrinted>2017-02-21T00:15:00Z</cp:lastPrinted>
  <dcterms:created xsi:type="dcterms:W3CDTF">2018-02-13T23:01:00Z</dcterms:created>
  <dcterms:modified xsi:type="dcterms:W3CDTF">2018-03-06T15:10:00Z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