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41FC8" w14:textId="77777777" w:rsidR="007D5836" w:rsidRPr="00554276" w:rsidRDefault="009D13E0" w:rsidP="00620AE8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0F54476D" wp14:editId="2F44E588">
            <wp:extent cx="2209800" cy="1362075"/>
            <wp:effectExtent l="0" t="0" r="0" b="9525"/>
            <wp:docPr id="1" name="Picture 1" descr="http://vapta.org/images/logos/D/Da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pta.org/images/logos/D/Dare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42622" w14:textId="3214F5FD" w:rsidR="00E90A71" w:rsidRPr="00E90A71" w:rsidRDefault="00E90A71" w:rsidP="00E90A71">
      <w:pPr>
        <w:pStyle w:val="Heading1"/>
      </w:pPr>
      <w:r>
        <w:t>PTA Meeting</w:t>
      </w:r>
      <w:r w:rsidR="002143F3">
        <w:t xml:space="preserve"> Minutes</w:t>
      </w:r>
    </w:p>
    <w:sdt>
      <w:sdtPr>
        <w:alias w:val="Date"/>
        <w:tag w:val="Date"/>
        <w:id w:val="811033052"/>
        <w:placeholder>
          <w:docPart w:val="218961A8914D47FCA68C3188D3E56BF5"/>
        </w:placeholder>
        <w:date w:fullDate="2018-03-1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2879E2D" w14:textId="17C35D42" w:rsidR="00554276" w:rsidRPr="004E227E" w:rsidRDefault="001C5341" w:rsidP="00B75CFC">
          <w:pPr>
            <w:pStyle w:val="Date"/>
          </w:pPr>
          <w:r>
            <w:t>March 13, 2018</w:t>
          </w:r>
        </w:p>
      </w:sdtContent>
    </w:sdt>
    <w:p w14:paraId="77CBE42F" w14:textId="420EBF3F" w:rsidR="0015180F" w:rsidRDefault="0015180F" w:rsidP="00593B24">
      <w:pPr>
        <w:pStyle w:val="ListParagraph"/>
      </w:pPr>
      <w:r w:rsidRPr="00616B41">
        <w:t>Call</w:t>
      </w:r>
      <w:r w:rsidR="00593B24">
        <w:t xml:space="preserve"> to Order</w:t>
      </w:r>
    </w:p>
    <w:p w14:paraId="4ACBA868" w14:textId="50737E9C" w:rsidR="005D7D75" w:rsidRPr="00AE361F" w:rsidRDefault="005D7D75" w:rsidP="005D7D75">
      <w:pPr>
        <w:ind w:left="0"/>
      </w:pPr>
      <w:r>
        <w:t>Meeting called to order by Sabrina Brown.</w:t>
      </w:r>
    </w:p>
    <w:p w14:paraId="63FDD5FC" w14:textId="4BFB3872" w:rsidR="0015180F" w:rsidRPr="004B5C09" w:rsidRDefault="00E90A71" w:rsidP="00361DEE">
      <w:pPr>
        <w:pStyle w:val="ListParagraph"/>
      </w:pPr>
      <w:r>
        <w:t>Attendance</w:t>
      </w:r>
      <w:r w:rsidR="005D7D75">
        <w:t xml:space="preserve"> – by Leslie Hautz. See attached.</w:t>
      </w:r>
    </w:p>
    <w:p w14:paraId="1C070894" w14:textId="7FB152F0" w:rsidR="0015180F" w:rsidRDefault="0015180F" w:rsidP="00361DEE">
      <w:pPr>
        <w:pStyle w:val="ListParagraph"/>
      </w:pPr>
      <w:r w:rsidRPr="004B5C09">
        <w:t xml:space="preserve">Approval of </w:t>
      </w:r>
      <w:r w:rsidR="00593B24">
        <w:t>Minutes</w:t>
      </w:r>
    </w:p>
    <w:p w14:paraId="4405F513" w14:textId="077C816F" w:rsidR="005D7D75" w:rsidRPr="004B5C09" w:rsidRDefault="005D7D75" w:rsidP="005D7D75">
      <w:r>
        <w:t>Presented by Leslie Hautz, Secretary. Minutes approved a</w:t>
      </w:r>
      <w:r w:rsidR="00EE1D48">
        <w:t>s</w:t>
      </w:r>
      <w:r>
        <w:t xml:space="preserve"> presented. </w:t>
      </w:r>
    </w:p>
    <w:p w14:paraId="54E0DC0C" w14:textId="77777777" w:rsidR="0015180F" w:rsidRPr="004B5C09" w:rsidRDefault="00E90A71" w:rsidP="00361DEE">
      <w:pPr>
        <w:pStyle w:val="ListParagraph"/>
      </w:pPr>
      <w:r>
        <w:t>Reports</w:t>
      </w:r>
    </w:p>
    <w:p w14:paraId="5166A0BC" w14:textId="19D33CFA" w:rsidR="00C1643D" w:rsidRPr="002C3D7E" w:rsidRDefault="00635A79" w:rsidP="002C3D7E">
      <w:pPr>
        <w:pStyle w:val="ListNumber"/>
      </w:pPr>
      <w:r>
        <w:t xml:space="preserve">Treasurer’s Report:  </w:t>
      </w:r>
      <w:r w:rsidR="005D7D75">
        <w:t xml:space="preserve">by </w:t>
      </w:r>
      <w:r w:rsidR="00EE6AFF">
        <w:t>Deb Metcalf</w:t>
      </w:r>
      <w:r w:rsidR="00053CB1">
        <w:t>, Treasurer</w:t>
      </w:r>
      <w:r w:rsidR="005D7D75">
        <w:t>. Balance in checking account $15,081.69</w:t>
      </w:r>
    </w:p>
    <w:p w14:paraId="6931271C" w14:textId="49F3466B" w:rsidR="00852087" w:rsidRDefault="00635A79" w:rsidP="00852087">
      <w:pPr>
        <w:pStyle w:val="ListNumber"/>
      </w:pPr>
      <w:r>
        <w:t>Principal’s Report:  Lindsey Caccavale, Princi</w:t>
      </w:r>
      <w:r w:rsidR="00053CB1">
        <w:t>pal</w:t>
      </w:r>
      <w:r w:rsidR="00662602">
        <w:t xml:space="preserve"> </w:t>
      </w:r>
      <w:r w:rsidR="003B6E82">
        <w:t>(student agendas)</w:t>
      </w:r>
      <w:r w:rsidR="00662602">
        <w:t xml:space="preserve"> </w:t>
      </w:r>
      <w:r w:rsidR="005D7D75">
        <w:t>$2.28 per unit for 3 years. Thursday, June 7</w:t>
      </w:r>
      <w:r w:rsidR="005D7D75" w:rsidRPr="005D7D75">
        <w:rPr>
          <w:vertAlign w:val="superscript"/>
        </w:rPr>
        <w:t>th</w:t>
      </w:r>
      <w:r w:rsidR="005D7D75">
        <w:t xml:space="preserve"> is Field Day. June 12</w:t>
      </w:r>
      <w:r w:rsidR="005D7D75" w:rsidRPr="005D7D75">
        <w:rPr>
          <w:vertAlign w:val="superscript"/>
        </w:rPr>
        <w:t>th</w:t>
      </w:r>
      <w:r w:rsidR="005D7D75">
        <w:t xml:space="preserve"> is the first staff/5</w:t>
      </w:r>
      <w:r w:rsidR="005D7D75" w:rsidRPr="005D7D75">
        <w:rPr>
          <w:vertAlign w:val="superscript"/>
        </w:rPr>
        <w:t>th</w:t>
      </w:r>
      <w:r w:rsidR="005D7D75">
        <w:t xml:space="preserve"> grade kickball game and 5</w:t>
      </w:r>
      <w:r w:rsidR="005D7D75" w:rsidRPr="005D7D75">
        <w:rPr>
          <w:vertAlign w:val="superscript"/>
        </w:rPr>
        <w:t>th</w:t>
      </w:r>
      <w:r w:rsidR="005D7D75">
        <w:t xml:space="preserve"> grade farewell at 6:30. June 13</w:t>
      </w:r>
      <w:r w:rsidR="005D7D75" w:rsidRPr="005D7D75">
        <w:rPr>
          <w:vertAlign w:val="superscript"/>
        </w:rPr>
        <w:t>th</w:t>
      </w:r>
      <w:r w:rsidR="005D7D75">
        <w:t xml:space="preserve"> Awards ceremony. June 14</w:t>
      </w:r>
      <w:r w:rsidR="005D7D75" w:rsidRPr="005D7D75">
        <w:rPr>
          <w:vertAlign w:val="superscript"/>
        </w:rPr>
        <w:t>th</w:t>
      </w:r>
      <w:r w:rsidR="005D7D75">
        <w:t xml:space="preserve"> is scheduled for PTA hospitality event for teachers. </w:t>
      </w:r>
    </w:p>
    <w:p w14:paraId="14E1439A" w14:textId="4E7E4515" w:rsidR="005D7D75" w:rsidRDefault="005D7D75" w:rsidP="005D7D75">
      <w:pPr>
        <w:pStyle w:val="ListNumber"/>
        <w:numPr>
          <w:ilvl w:val="0"/>
          <w:numId w:val="0"/>
        </w:numPr>
        <w:ind w:left="1080"/>
      </w:pPr>
      <w:r>
        <w:t>Mrs</w:t>
      </w:r>
      <w:r w:rsidR="00EE1D48">
        <w:t>.</w:t>
      </w:r>
      <w:r>
        <w:t xml:space="preserve"> Michelle </w:t>
      </w:r>
      <w:proofErr w:type="spellStart"/>
      <w:r>
        <w:t>Hascle</w:t>
      </w:r>
      <w:proofErr w:type="spellEnd"/>
      <w:r>
        <w:t xml:space="preserve"> has been hired as part-time reading specialist. </w:t>
      </w:r>
    </w:p>
    <w:p w14:paraId="530F8F58" w14:textId="257BB628" w:rsidR="005D7D75" w:rsidRDefault="005D7D75" w:rsidP="005D7D75">
      <w:pPr>
        <w:pStyle w:val="ListNumber"/>
        <w:numPr>
          <w:ilvl w:val="0"/>
          <w:numId w:val="0"/>
        </w:numPr>
        <w:ind w:left="1080"/>
      </w:pPr>
      <w:r>
        <w:t>New gym floor will be installed this summer</w:t>
      </w:r>
      <w:r w:rsidR="00D079F5">
        <w:t>, as well as a brand</w:t>
      </w:r>
      <w:r w:rsidR="00EE1D48">
        <w:t>-</w:t>
      </w:r>
      <w:r w:rsidR="00D079F5">
        <w:t xml:space="preserve">new vestibule at the front entrance. </w:t>
      </w:r>
    </w:p>
    <w:p w14:paraId="10CCA85B" w14:textId="0A1BFDC1" w:rsidR="00D079F5" w:rsidRDefault="00D079F5" w:rsidP="005D7D75">
      <w:pPr>
        <w:pStyle w:val="ListNumber"/>
        <w:numPr>
          <w:ilvl w:val="0"/>
          <w:numId w:val="0"/>
        </w:numPr>
        <w:ind w:left="1080"/>
      </w:pPr>
      <w:r>
        <w:t>Tomorrow March 15</w:t>
      </w:r>
      <w:r w:rsidRPr="00D079F5">
        <w:rPr>
          <w:vertAlign w:val="superscript"/>
        </w:rPr>
        <w:t>th</w:t>
      </w:r>
      <w:r>
        <w:t xml:space="preserve"> is national walk-out day. Many schools will be holding structured events to encourage free speech but also ensure student safety. </w:t>
      </w:r>
    </w:p>
    <w:p w14:paraId="6EE2976C" w14:textId="437CE1E0" w:rsidR="00D079F5" w:rsidRDefault="00D079F5" w:rsidP="005D7D75">
      <w:pPr>
        <w:pStyle w:val="ListNumber"/>
        <w:numPr>
          <w:ilvl w:val="0"/>
          <w:numId w:val="0"/>
        </w:numPr>
        <w:ind w:left="1080"/>
      </w:pPr>
      <w:r>
        <w:t>Kindergarten Round-up May 8</w:t>
      </w:r>
      <w:r w:rsidRPr="00D079F5">
        <w:rPr>
          <w:vertAlign w:val="superscript"/>
        </w:rPr>
        <w:t>th</w:t>
      </w:r>
      <w:r>
        <w:t xml:space="preserve">. Requesting a spirit wear and PTA interest booth. </w:t>
      </w:r>
    </w:p>
    <w:p w14:paraId="28F22AC3" w14:textId="1607D315" w:rsidR="00D079F5" w:rsidRDefault="00D079F5" w:rsidP="005D7D75">
      <w:pPr>
        <w:pStyle w:val="ListNumber"/>
        <w:numPr>
          <w:ilvl w:val="0"/>
          <w:numId w:val="0"/>
        </w:numPr>
        <w:ind w:left="1080"/>
      </w:pPr>
      <w:r>
        <w:t>Mr</w:t>
      </w:r>
      <w:r w:rsidR="00EE1D48">
        <w:t>.</w:t>
      </w:r>
      <w:r>
        <w:t xml:space="preserve"> Brian from Wolfe Martial Arts will be teaching self</w:t>
      </w:r>
      <w:r w:rsidR="00E67EAE">
        <w:t>-</w:t>
      </w:r>
      <w:r>
        <w:t xml:space="preserve">defense for all students this Thursday, during resource. </w:t>
      </w:r>
    </w:p>
    <w:p w14:paraId="0FBE92D7" w14:textId="7B5FA7DE" w:rsidR="00D079F5" w:rsidRDefault="00852087" w:rsidP="00D079F5">
      <w:pPr>
        <w:pStyle w:val="ListNumber"/>
      </w:pPr>
      <w:r>
        <w:t>Teacher Reports:</w:t>
      </w:r>
      <w:r w:rsidR="00053CB1">
        <w:t xml:space="preserve"> </w:t>
      </w:r>
      <w:r w:rsidR="00547C0C">
        <w:t>Lindsey Blackmon, Lauren Hautz</w:t>
      </w:r>
    </w:p>
    <w:p w14:paraId="24F5BBA5" w14:textId="45398919" w:rsidR="000D356E" w:rsidRDefault="006C108C" w:rsidP="000D356E">
      <w:pPr>
        <w:pStyle w:val="ListNumber"/>
        <w:numPr>
          <w:ilvl w:val="0"/>
          <w:numId w:val="0"/>
        </w:numPr>
        <w:ind w:left="1080"/>
      </w:pPr>
      <w:r>
        <w:lastRenderedPageBreak/>
        <w:t>Mr</w:t>
      </w:r>
      <w:r w:rsidR="00EE1D48">
        <w:t>.</w:t>
      </w:r>
      <w:r>
        <w:t xml:space="preserve"> Briggs requesting 3 bounce houses for field day. Options to rework the budget discussed. </w:t>
      </w:r>
      <w:r w:rsidR="000D356E">
        <w:t>Looking at</w:t>
      </w:r>
      <w:r w:rsidR="00E67EAE">
        <w:t xml:space="preserve"> reducing </w:t>
      </w:r>
      <w:r w:rsidR="000D356E">
        <w:t>the lunch provided for volunteers</w:t>
      </w:r>
      <w:r w:rsidR="00E67EAE">
        <w:t xml:space="preserve"> to refreshments</w:t>
      </w:r>
      <w:r w:rsidR="000D356E">
        <w:t xml:space="preserve">. </w:t>
      </w:r>
    </w:p>
    <w:p w14:paraId="1400BF7A" w14:textId="1A656A84" w:rsidR="00D079F5" w:rsidRDefault="0088009D" w:rsidP="0088009D">
      <w:pPr>
        <w:pStyle w:val="ListNumber"/>
        <w:numPr>
          <w:ilvl w:val="0"/>
          <w:numId w:val="0"/>
        </w:numPr>
        <w:ind w:left="1080"/>
      </w:pPr>
      <w:r>
        <w:t>Special thanks from the 5</w:t>
      </w:r>
      <w:r w:rsidRPr="0088009D">
        <w:rPr>
          <w:vertAlign w:val="superscript"/>
        </w:rPr>
        <w:t>th</w:t>
      </w:r>
      <w:r>
        <w:t xml:space="preserve"> grade student</w:t>
      </w:r>
      <w:r w:rsidR="00E67EAE">
        <w:t>s</w:t>
      </w:r>
      <w:r>
        <w:t xml:space="preserve"> for the field trip to Ferguson Center to see Sleeping Beauty.</w:t>
      </w:r>
    </w:p>
    <w:p w14:paraId="0E170D4F" w14:textId="3E7036C5" w:rsidR="0088009D" w:rsidRDefault="00053CB1" w:rsidP="0088009D">
      <w:pPr>
        <w:pStyle w:val="ListNumber"/>
      </w:pPr>
      <w:r>
        <w:t>Member</w:t>
      </w:r>
      <w:r w:rsidR="004440E3">
        <w:t>ship:  Leslie Hautz</w:t>
      </w:r>
      <w:r w:rsidR="000D356E">
        <w:t xml:space="preserve"> </w:t>
      </w:r>
      <w:r w:rsidR="0088009D">
        <w:t xml:space="preserve">membership at 68%. Suggestions to add member appreciation events for PTA members, such as a Movie night or discount tickets to PTA events. </w:t>
      </w:r>
    </w:p>
    <w:p w14:paraId="53DC3D0F" w14:textId="6FB4B3F3" w:rsidR="00EE6AFF" w:rsidRDefault="00E11D0F" w:rsidP="00E36D03">
      <w:pPr>
        <w:pStyle w:val="ListNumber"/>
      </w:pPr>
      <w:r>
        <w:t>Cultura</w:t>
      </w:r>
      <w:r w:rsidR="00D30D02">
        <w:t xml:space="preserve">l Arts:  </w:t>
      </w:r>
      <w:r w:rsidR="0088009D">
        <w:t xml:space="preserve">Presented by Sabrina Brown for </w:t>
      </w:r>
      <w:r w:rsidR="00EE6AFF">
        <w:t xml:space="preserve">Caroline </w:t>
      </w:r>
      <w:proofErr w:type="spellStart"/>
      <w:r w:rsidR="00EE6AFF">
        <w:t>Herath</w:t>
      </w:r>
      <w:proofErr w:type="spellEnd"/>
      <w:r w:rsidR="0088009D">
        <w:t>. Considering a Harp event for next year, possibl</w:t>
      </w:r>
      <w:r w:rsidR="00EE1D48">
        <w:t>y</w:t>
      </w:r>
      <w:r w:rsidR="0088009D">
        <w:t xml:space="preserve"> as a PTA appreciation event. Cost is $800-$1000.</w:t>
      </w:r>
    </w:p>
    <w:p w14:paraId="1ADD5E23" w14:textId="6E4CB3F2" w:rsidR="00045FE2" w:rsidRDefault="00045FE2" w:rsidP="00045FE2">
      <w:pPr>
        <w:pStyle w:val="ListNumber"/>
        <w:numPr>
          <w:ilvl w:val="0"/>
          <w:numId w:val="0"/>
        </w:numPr>
        <w:ind w:left="1080"/>
      </w:pPr>
      <w:r>
        <w:t xml:space="preserve">Discussed increasing number of movie nights since the Movie Association permission is valid for 1 year. </w:t>
      </w:r>
    </w:p>
    <w:p w14:paraId="431F5D90" w14:textId="43D1CB73" w:rsidR="00286407" w:rsidRDefault="0064492E" w:rsidP="0057051E">
      <w:pPr>
        <w:pStyle w:val="ListNumber"/>
      </w:pPr>
      <w:r>
        <w:t>Movie Night:  Allison Lucas</w:t>
      </w:r>
      <w:r w:rsidR="00045FE2">
        <w:t xml:space="preserve"> reported a very successful event. The new sound equipment in the cafeteria was used and made for a very realistic theatre experience. </w:t>
      </w:r>
    </w:p>
    <w:p w14:paraId="3912BC2E" w14:textId="6276C27B" w:rsidR="001C5341" w:rsidRDefault="001C5341" w:rsidP="0057051E">
      <w:pPr>
        <w:pStyle w:val="ListNumber"/>
      </w:pPr>
      <w:r>
        <w:t>Dance of the Decades:  Jamie Smith, Allison Lucas, Jenn Bates</w:t>
      </w:r>
    </w:p>
    <w:p w14:paraId="010FE25F" w14:textId="14D5F140" w:rsidR="00045FE2" w:rsidRDefault="00045FE2" w:rsidP="00045FE2">
      <w:pPr>
        <w:pStyle w:val="ListNumber"/>
        <w:numPr>
          <w:ilvl w:val="0"/>
          <w:numId w:val="0"/>
        </w:numPr>
        <w:ind w:left="1080"/>
      </w:pPr>
      <w:r>
        <w:t xml:space="preserve">Sign-up genius was already sent out. PTA has a few new games for the foyer. DJ is booked. </w:t>
      </w:r>
    </w:p>
    <w:p w14:paraId="2555337B" w14:textId="77777777" w:rsidR="00D30D02" w:rsidRPr="00A113E0" w:rsidRDefault="00593B24" w:rsidP="00A113E0">
      <w:pPr>
        <w:pStyle w:val="ListParagraph"/>
      </w:pPr>
      <w:r>
        <w:t>New Business</w:t>
      </w:r>
    </w:p>
    <w:p w14:paraId="50A4CB2D" w14:textId="32F8CF81" w:rsidR="0064492E" w:rsidRDefault="004440E3" w:rsidP="008A5E63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>N</w:t>
      </w:r>
      <w:r w:rsidR="00552167">
        <w:rPr>
          <w:b w:val="0"/>
        </w:rPr>
        <w:t xml:space="preserve">ext </w:t>
      </w:r>
      <w:r w:rsidR="00E36D03">
        <w:rPr>
          <w:b w:val="0"/>
        </w:rPr>
        <w:t xml:space="preserve">PTA </w:t>
      </w:r>
      <w:r w:rsidR="00552167">
        <w:rPr>
          <w:b w:val="0"/>
        </w:rPr>
        <w:t xml:space="preserve">Meeting:  </w:t>
      </w:r>
      <w:r w:rsidR="001C5341">
        <w:rPr>
          <w:b w:val="0"/>
        </w:rPr>
        <w:t>April</w:t>
      </w:r>
      <w:r w:rsidR="007B65C4">
        <w:rPr>
          <w:b w:val="0"/>
        </w:rPr>
        <w:t xml:space="preserve"> 17</w:t>
      </w:r>
      <w:r w:rsidR="00EE6AFF">
        <w:rPr>
          <w:b w:val="0"/>
        </w:rPr>
        <w:t>, 201</w:t>
      </w:r>
      <w:r w:rsidR="00EB1F11">
        <w:rPr>
          <w:b w:val="0"/>
        </w:rPr>
        <w:t>8</w:t>
      </w:r>
      <w:r w:rsidR="00EE6AFF">
        <w:rPr>
          <w:b w:val="0"/>
        </w:rPr>
        <w:t xml:space="preserve"> at 6 pm</w:t>
      </w:r>
      <w:r w:rsidR="00D30D02">
        <w:rPr>
          <w:b w:val="0"/>
        </w:rPr>
        <w:t>.</w:t>
      </w:r>
      <w:r w:rsidR="00720400">
        <w:rPr>
          <w:b w:val="0"/>
        </w:rPr>
        <w:t xml:space="preserve"> Please bring a friend! May 22</w:t>
      </w:r>
      <w:r w:rsidR="00720400" w:rsidRPr="00720400">
        <w:rPr>
          <w:b w:val="0"/>
          <w:vertAlign w:val="superscript"/>
        </w:rPr>
        <w:t>nd</w:t>
      </w:r>
      <w:r w:rsidR="00720400">
        <w:rPr>
          <w:b w:val="0"/>
        </w:rPr>
        <w:t xml:space="preserve"> meeting will be at Cinco de Mayo for Board Elections.</w:t>
      </w:r>
    </w:p>
    <w:p w14:paraId="5D1360DA" w14:textId="5DB5FE24" w:rsidR="0064492E" w:rsidRDefault="001C5341" w:rsidP="008A5E63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>PJTDL tomorrow!!!</w:t>
      </w:r>
      <w:r w:rsidR="00E36D03">
        <w:rPr>
          <w:b w:val="0"/>
        </w:rPr>
        <w:t xml:space="preserve"> March 14, 2018.</w:t>
      </w:r>
      <w:r w:rsidR="0064492E">
        <w:rPr>
          <w:b w:val="0"/>
        </w:rPr>
        <w:t xml:space="preserve">  </w:t>
      </w:r>
    </w:p>
    <w:p w14:paraId="09AFD9B3" w14:textId="0D5DF710" w:rsidR="00FF2768" w:rsidRPr="00754666" w:rsidRDefault="008211D7" w:rsidP="00754666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 xml:space="preserve">3 person </w:t>
      </w:r>
      <w:r w:rsidR="001C5341">
        <w:rPr>
          <w:b w:val="0"/>
        </w:rPr>
        <w:t>Nominating Committee</w:t>
      </w:r>
      <w:r w:rsidR="00720400">
        <w:rPr>
          <w:b w:val="0"/>
        </w:rPr>
        <w:t xml:space="preserve"> established – Angie </w:t>
      </w:r>
      <w:proofErr w:type="spellStart"/>
      <w:r w:rsidR="00720400">
        <w:rPr>
          <w:b w:val="0"/>
        </w:rPr>
        <w:t>Zabicki</w:t>
      </w:r>
      <w:proofErr w:type="spellEnd"/>
      <w:r w:rsidR="00720400">
        <w:rPr>
          <w:b w:val="0"/>
        </w:rPr>
        <w:t>, Lindsey Blackmon and Allison Lucas.</w:t>
      </w:r>
      <w:r w:rsidR="00045FE2">
        <w:rPr>
          <w:b w:val="0"/>
        </w:rPr>
        <w:t xml:space="preserve"> </w:t>
      </w:r>
      <w:r w:rsidR="004D66AE">
        <w:rPr>
          <w:b w:val="0"/>
        </w:rPr>
        <w:t xml:space="preserve">Requesting help from teachers to inform PTA of helpful parents that might be interested in </w:t>
      </w:r>
      <w:r w:rsidR="00754666">
        <w:rPr>
          <w:b w:val="0"/>
        </w:rPr>
        <w:t>becoming involved in the PTA.</w:t>
      </w:r>
      <w:r w:rsidR="004D66AE" w:rsidRPr="00754666">
        <w:t xml:space="preserve"> </w:t>
      </w:r>
    </w:p>
    <w:p w14:paraId="3A3F537D" w14:textId="5A32B7FA" w:rsidR="008A5E63" w:rsidRPr="008A5E63" w:rsidRDefault="00E36D03" w:rsidP="008A5E63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>Basketball hoop estimate/possibility from P</w:t>
      </w:r>
      <w:r w:rsidR="00E67EAE">
        <w:rPr>
          <w:b w:val="0"/>
        </w:rPr>
        <w:t xml:space="preserve">apa </w:t>
      </w:r>
      <w:r>
        <w:rPr>
          <w:b w:val="0"/>
        </w:rPr>
        <w:t>J</w:t>
      </w:r>
      <w:r w:rsidR="00E67EAE">
        <w:rPr>
          <w:b w:val="0"/>
        </w:rPr>
        <w:t>ohn’s</w:t>
      </w:r>
      <w:r>
        <w:rPr>
          <w:b w:val="0"/>
        </w:rPr>
        <w:t xml:space="preserve"> funds?</w:t>
      </w:r>
      <w:r w:rsidR="00593B24" w:rsidRPr="008A5E63">
        <w:rPr>
          <w:b w:val="0"/>
        </w:rPr>
        <w:t xml:space="preserve">   </w:t>
      </w:r>
      <w:r w:rsidR="00720400">
        <w:rPr>
          <w:b w:val="0"/>
        </w:rPr>
        <w:t xml:space="preserve">Approximately $2000. </w:t>
      </w:r>
    </w:p>
    <w:p w14:paraId="2A72A360" w14:textId="77777777" w:rsidR="00593B24" w:rsidRDefault="00593B24" w:rsidP="008A5E63">
      <w:pPr>
        <w:ind w:left="0"/>
      </w:pPr>
      <w:r>
        <w:t xml:space="preserve">                                                                                      </w:t>
      </w:r>
      <w:r>
        <w:tab/>
        <w:t xml:space="preserve">                               </w:t>
      </w:r>
    </w:p>
    <w:p w14:paraId="0AF25FDD" w14:textId="437B2E9F" w:rsidR="00593B24" w:rsidRDefault="00593B24" w:rsidP="00F81933">
      <w:pPr>
        <w:pStyle w:val="ListParagraph"/>
      </w:pPr>
      <w:r>
        <w:t>Adjournment</w:t>
      </w:r>
    </w:p>
    <w:p w14:paraId="67B8725C" w14:textId="77BCBECE" w:rsidR="00754666" w:rsidRDefault="00754666" w:rsidP="00754666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 xml:space="preserve">Meeting adjourned by Sabrina Brown at </w:t>
      </w:r>
      <w:r w:rsidR="00E67EAE">
        <w:rPr>
          <w:b w:val="0"/>
        </w:rPr>
        <w:t>7</w:t>
      </w:r>
      <w:r w:rsidR="00B3278C">
        <w:rPr>
          <w:b w:val="0"/>
        </w:rPr>
        <w:t>:</w:t>
      </w:r>
      <w:r w:rsidR="00E67EAE">
        <w:rPr>
          <w:b w:val="0"/>
        </w:rPr>
        <w:t>45 pm.</w:t>
      </w:r>
    </w:p>
    <w:p w14:paraId="29E40CFC" w14:textId="2CD2DF2A" w:rsidR="00754666" w:rsidRDefault="00754666" w:rsidP="00754666">
      <w:pPr>
        <w:pStyle w:val="ListParagraph"/>
        <w:numPr>
          <w:ilvl w:val="0"/>
          <w:numId w:val="0"/>
        </w:numPr>
        <w:ind w:left="187"/>
        <w:rPr>
          <w:b w:val="0"/>
        </w:rPr>
      </w:pPr>
    </w:p>
    <w:p w14:paraId="30C809E7" w14:textId="77777777" w:rsidR="00754666" w:rsidRPr="00754666" w:rsidRDefault="00754666" w:rsidP="00754666">
      <w:pPr>
        <w:pStyle w:val="ListParagraph"/>
        <w:numPr>
          <w:ilvl w:val="0"/>
          <w:numId w:val="0"/>
        </w:numPr>
        <w:ind w:left="187"/>
        <w:rPr>
          <w:b w:val="0"/>
        </w:rPr>
      </w:pPr>
    </w:p>
    <w:p w14:paraId="1BFBAA43" w14:textId="238EFF96" w:rsidR="002143F3" w:rsidRDefault="002143F3" w:rsidP="002143F3">
      <w:pPr>
        <w:jc w:val="center"/>
      </w:pPr>
      <w:r>
        <w:t>Attendance</w:t>
      </w:r>
    </w:p>
    <w:p w14:paraId="3FEFD923" w14:textId="6F69DDAB" w:rsidR="002143F3" w:rsidRDefault="002143F3" w:rsidP="002143F3">
      <w:pPr>
        <w:jc w:val="center"/>
      </w:pPr>
    </w:p>
    <w:p w14:paraId="4B69CDAD" w14:textId="6EA96FC5" w:rsidR="002143F3" w:rsidRDefault="002143F3" w:rsidP="002143F3">
      <w:pPr>
        <w:pStyle w:val="ListParagraph"/>
        <w:numPr>
          <w:ilvl w:val="0"/>
          <w:numId w:val="27"/>
        </w:numPr>
      </w:pPr>
      <w:r>
        <w:t>Sabrina Brown</w:t>
      </w:r>
    </w:p>
    <w:p w14:paraId="7531B8EC" w14:textId="514364CA" w:rsidR="002143F3" w:rsidRDefault="002143F3" w:rsidP="002143F3">
      <w:pPr>
        <w:pStyle w:val="ListParagraph"/>
        <w:numPr>
          <w:ilvl w:val="0"/>
          <w:numId w:val="27"/>
        </w:numPr>
      </w:pPr>
      <w:r>
        <w:t>Deb Metcalf</w:t>
      </w:r>
    </w:p>
    <w:p w14:paraId="217E813C" w14:textId="04E31780" w:rsidR="002143F3" w:rsidRDefault="002143F3" w:rsidP="002143F3">
      <w:pPr>
        <w:pStyle w:val="ListParagraph"/>
        <w:numPr>
          <w:ilvl w:val="0"/>
          <w:numId w:val="27"/>
        </w:numPr>
      </w:pPr>
      <w:r>
        <w:t xml:space="preserve">Leslie Hautz </w:t>
      </w:r>
    </w:p>
    <w:p w14:paraId="17092B72" w14:textId="56691FB2" w:rsidR="002143F3" w:rsidRDefault="002143F3" w:rsidP="002143F3">
      <w:pPr>
        <w:pStyle w:val="ListParagraph"/>
        <w:numPr>
          <w:ilvl w:val="0"/>
          <w:numId w:val="27"/>
        </w:numPr>
      </w:pPr>
      <w:r>
        <w:t>Lauren Hautz</w:t>
      </w:r>
    </w:p>
    <w:p w14:paraId="19F1E574" w14:textId="03211754" w:rsidR="005D7D75" w:rsidRDefault="005D7D75" w:rsidP="002143F3">
      <w:pPr>
        <w:pStyle w:val="ListParagraph"/>
        <w:numPr>
          <w:ilvl w:val="0"/>
          <w:numId w:val="27"/>
        </w:numPr>
      </w:pPr>
      <w:r>
        <w:t>Krystina Byrum</w:t>
      </w:r>
    </w:p>
    <w:p w14:paraId="27889D47" w14:textId="0530ACE0" w:rsidR="005D7D75" w:rsidRDefault="005D7D75" w:rsidP="002143F3">
      <w:pPr>
        <w:pStyle w:val="ListParagraph"/>
        <w:numPr>
          <w:ilvl w:val="0"/>
          <w:numId w:val="27"/>
        </w:numPr>
      </w:pPr>
      <w:r>
        <w:t xml:space="preserve">Lindsey </w:t>
      </w:r>
      <w:proofErr w:type="spellStart"/>
      <w:r>
        <w:t>Caccavale</w:t>
      </w:r>
      <w:proofErr w:type="spellEnd"/>
    </w:p>
    <w:p w14:paraId="3764CB91" w14:textId="731C566E" w:rsidR="00754666" w:rsidRDefault="00754666" w:rsidP="002143F3">
      <w:pPr>
        <w:pStyle w:val="ListParagraph"/>
        <w:numPr>
          <w:ilvl w:val="0"/>
          <w:numId w:val="27"/>
        </w:numPr>
      </w:pPr>
      <w:r>
        <w:t>Allison Lucas</w:t>
      </w:r>
    </w:p>
    <w:p w14:paraId="212CBCDD" w14:textId="329D34A0" w:rsidR="00754666" w:rsidRPr="004B5C09" w:rsidRDefault="00754666" w:rsidP="002143F3">
      <w:pPr>
        <w:pStyle w:val="ListParagraph"/>
        <w:numPr>
          <w:ilvl w:val="0"/>
          <w:numId w:val="27"/>
        </w:numPr>
      </w:pPr>
      <w:r>
        <w:t>Lindsey Blackmon</w:t>
      </w:r>
    </w:p>
    <w:sectPr w:rsidR="00754666" w:rsidRPr="004B5C09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D8324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B21F2"/>
    <w:multiLevelType w:val="hybridMultilevel"/>
    <w:tmpl w:val="241CB32E"/>
    <w:lvl w:ilvl="0" w:tplc="5F080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090907"/>
    <w:multiLevelType w:val="hybridMultilevel"/>
    <w:tmpl w:val="3B326406"/>
    <w:lvl w:ilvl="0" w:tplc="58FAE74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0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D8"/>
    <w:rsid w:val="00045FE2"/>
    <w:rsid w:val="00053CB1"/>
    <w:rsid w:val="000819F6"/>
    <w:rsid w:val="000B24F6"/>
    <w:rsid w:val="000C2690"/>
    <w:rsid w:val="000D356E"/>
    <w:rsid w:val="000D56A9"/>
    <w:rsid w:val="0011573E"/>
    <w:rsid w:val="00140DAE"/>
    <w:rsid w:val="0015180F"/>
    <w:rsid w:val="00177F96"/>
    <w:rsid w:val="00193653"/>
    <w:rsid w:val="001C5341"/>
    <w:rsid w:val="002121C8"/>
    <w:rsid w:val="002143F3"/>
    <w:rsid w:val="00255924"/>
    <w:rsid w:val="00276FA1"/>
    <w:rsid w:val="00286407"/>
    <w:rsid w:val="00287323"/>
    <w:rsid w:val="00291B4A"/>
    <w:rsid w:val="002B5A5C"/>
    <w:rsid w:val="002C3D7E"/>
    <w:rsid w:val="00304AD8"/>
    <w:rsid w:val="00330ED7"/>
    <w:rsid w:val="003430BF"/>
    <w:rsid w:val="00360B6E"/>
    <w:rsid w:val="00361BB0"/>
    <w:rsid w:val="00361DEE"/>
    <w:rsid w:val="00370620"/>
    <w:rsid w:val="003B6E82"/>
    <w:rsid w:val="003D64CA"/>
    <w:rsid w:val="00406245"/>
    <w:rsid w:val="00411F8B"/>
    <w:rsid w:val="004440E3"/>
    <w:rsid w:val="00453F8F"/>
    <w:rsid w:val="00477352"/>
    <w:rsid w:val="004832E0"/>
    <w:rsid w:val="004944E6"/>
    <w:rsid w:val="004B5C09"/>
    <w:rsid w:val="004D66AE"/>
    <w:rsid w:val="004E227E"/>
    <w:rsid w:val="00533BFA"/>
    <w:rsid w:val="00547C0C"/>
    <w:rsid w:val="00552167"/>
    <w:rsid w:val="00554276"/>
    <w:rsid w:val="0057051E"/>
    <w:rsid w:val="005801D9"/>
    <w:rsid w:val="00593B24"/>
    <w:rsid w:val="005B0BFB"/>
    <w:rsid w:val="005B7FEB"/>
    <w:rsid w:val="005D7D75"/>
    <w:rsid w:val="0060221A"/>
    <w:rsid w:val="00616B41"/>
    <w:rsid w:val="00620AE8"/>
    <w:rsid w:val="00621AD4"/>
    <w:rsid w:val="0062335E"/>
    <w:rsid w:val="00635508"/>
    <w:rsid w:val="00635A79"/>
    <w:rsid w:val="0064492E"/>
    <w:rsid w:val="0064628C"/>
    <w:rsid w:val="00662602"/>
    <w:rsid w:val="00680296"/>
    <w:rsid w:val="00687389"/>
    <w:rsid w:val="006928C1"/>
    <w:rsid w:val="006B540D"/>
    <w:rsid w:val="006C108C"/>
    <w:rsid w:val="006C1CB3"/>
    <w:rsid w:val="006D2B29"/>
    <w:rsid w:val="006F03D4"/>
    <w:rsid w:val="00720400"/>
    <w:rsid w:val="00720D5B"/>
    <w:rsid w:val="00740C7D"/>
    <w:rsid w:val="00754666"/>
    <w:rsid w:val="00771C24"/>
    <w:rsid w:val="007B65C4"/>
    <w:rsid w:val="007C503F"/>
    <w:rsid w:val="007D5836"/>
    <w:rsid w:val="008211D7"/>
    <w:rsid w:val="008240DA"/>
    <w:rsid w:val="008402A6"/>
    <w:rsid w:val="008429E5"/>
    <w:rsid w:val="00852087"/>
    <w:rsid w:val="00867EA4"/>
    <w:rsid w:val="0088009D"/>
    <w:rsid w:val="008975DF"/>
    <w:rsid w:val="00897D88"/>
    <w:rsid w:val="008A5E63"/>
    <w:rsid w:val="008B5B1A"/>
    <w:rsid w:val="008E476B"/>
    <w:rsid w:val="00932F50"/>
    <w:rsid w:val="00962F12"/>
    <w:rsid w:val="00982C68"/>
    <w:rsid w:val="009921B8"/>
    <w:rsid w:val="009B689E"/>
    <w:rsid w:val="009C0E30"/>
    <w:rsid w:val="009D1144"/>
    <w:rsid w:val="009D13E0"/>
    <w:rsid w:val="009F199B"/>
    <w:rsid w:val="00A02FB9"/>
    <w:rsid w:val="00A07662"/>
    <w:rsid w:val="00A113E0"/>
    <w:rsid w:val="00A321E9"/>
    <w:rsid w:val="00A9231C"/>
    <w:rsid w:val="00AE361F"/>
    <w:rsid w:val="00B1190B"/>
    <w:rsid w:val="00B247A9"/>
    <w:rsid w:val="00B3278C"/>
    <w:rsid w:val="00B435B5"/>
    <w:rsid w:val="00B46A7F"/>
    <w:rsid w:val="00B50111"/>
    <w:rsid w:val="00B75CFC"/>
    <w:rsid w:val="00B85420"/>
    <w:rsid w:val="00BC74A9"/>
    <w:rsid w:val="00BE163F"/>
    <w:rsid w:val="00C03043"/>
    <w:rsid w:val="00C1643D"/>
    <w:rsid w:val="00C261A9"/>
    <w:rsid w:val="00C6030A"/>
    <w:rsid w:val="00CE57AA"/>
    <w:rsid w:val="00CF6DBC"/>
    <w:rsid w:val="00D079F5"/>
    <w:rsid w:val="00D30D02"/>
    <w:rsid w:val="00D31AB7"/>
    <w:rsid w:val="00D56393"/>
    <w:rsid w:val="00D60CAD"/>
    <w:rsid w:val="00DA4149"/>
    <w:rsid w:val="00DC79AD"/>
    <w:rsid w:val="00DE64C1"/>
    <w:rsid w:val="00DF2868"/>
    <w:rsid w:val="00DF4CC3"/>
    <w:rsid w:val="00E004F4"/>
    <w:rsid w:val="00E11D0F"/>
    <w:rsid w:val="00E36D03"/>
    <w:rsid w:val="00E67EAE"/>
    <w:rsid w:val="00E77A6B"/>
    <w:rsid w:val="00E82B07"/>
    <w:rsid w:val="00E90A71"/>
    <w:rsid w:val="00EB1F11"/>
    <w:rsid w:val="00ED5EFC"/>
    <w:rsid w:val="00EE1D48"/>
    <w:rsid w:val="00EE65D8"/>
    <w:rsid w:val="00EE6AFF"/>
    <w:rsid w:val="00F23697"/>
    <w:rsid w:val="00F36BB7"/>
    <w:rsid w:val="00F81933"/>
    <w:rsid w:val="00FB3809"/>
    <w:rsid w:val="00FC2A17"/>
    <w:rsid w:val="00FE52B6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8523738"/>
  <w15:docId w15:val="{62BA1334-D3E0-49C1-9545-D715A7B0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8961A8914D47FCA68C3188D3E5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4932-A98A-4364-A3A4-E45261877FB4}"/>
      </w:docPartPr>
      <w:docPartBody>
        <w:p w:rsidR="00592997" w:rsidRDefault="003C690C">
          <w:pPr>
            <w:pStyle w:val="218961A8914D47FCA68C3188D3E56BF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C"/>
    <w:rsid w:val="000D5CE2"/>
    <w:rsid w:val="00181B16"/>
    <w:rsid w:val="00196926"/>
    <w:rsid w:val="001D21A6"/>
    <w:rsid w:val="002E69C4"/>
    <w:rsid w:val="002F3DF2"/>
    <w:rsid w:val="003C690C"/>
    <w:rsid w:val="00505DBA"/>
    <w:rsid w:val="00592997"/>
    <w:rsid w:val="005F65CE"/>
    <w:rsid w:val="00686C44"/>
    <w:rsid w:val="006C7F11"/>
    <w:rsid w:val="006F2FE5"/>
    <w:rsid w:val="007451BE"/>
    <w:rsid w:val="00795E5F"/>
    <w:rsid w:val="007E37B4"/>
    <w:rsid w:val="00820C6F"/>
    <w:rsid w:val="00A304E5"/>
    <w:rsid w:val="00A729B0"/>
    <w:rsid w:val="00AF2A37"/>
    <w:rsid w:val="00B018C1"/>
    <w:rsid w:val="00C66ACF"/>
    <w:rsid w:val="00D61FEB"/>
    <w:rsid w:val="00E26F60"/>
    <w:rsid w:val="00ED16FA"/>
    <w:rsid w:val="00F54139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961A8914D47FCA68C3188D3E56BF5">
    <w:name w:val="218961A8914D47FCA68C3188D3E56BF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1C0B21EDC2443C99ACC7FD9D3836D3">
    <w:name w:val="A11C0B21EDC2443C99ACC7FD9D3836D3"/>
  </w:style>
  <w:style w:type="paragraph" w:customStyle="1" w:styleId="B36B9BB59BA74CB4AC58F27D97070BD4">
    <w:name w:val="B36B9BB59BA74CB4AC58F27D97070BD4"/>
  </w:style>
  <w:style w:type="paragraph" w:customStyle="1" w:styleId="337A6C3F79494A369D727E62DACAC87B">
    <w:name w:val="337A6C3F79494A369D727E62DACAC87B"/>
  </w:style>
  <w:style w:type="paragraph" w:customStyle="1" w:styleId="024290D41EEE4FC9AD6A5869AD9BCA24">
    <w:name w:val="024290D41EEE4FC9AD6A5869AD9BCA24"/>
  </w:style>
  <w:style w:type="paragraph" w:customStyle="1" w:styleId="641EFB478F334D288C9FC6E822A647A9">
    <w:name w:val="641EFB478F334D288C9FC6E822A647A9"/>
  </w:style>
  <w:style w:type="paragraph" w:customStyle="1" w:styleId="EF0448CD01564A83B471B6B075F3D6B2">
    <w:name w:val="EF0448CD01564A83B471B6B075F3D6B2"/>
  </w:style>
  <w:style w:type="paragraph" w:customStyle="1" w:styleId="9ECB7F71A8E44E518F036762C23C52DA">
    <w:name w:val="9ECB7F71A8E44E518F036762C23C52DA"/>
  </w:style>
  <w:style w:type="paragraph" w:customStyle="1" w:styleId="46BA165A0A72418F8CAF37A9D37189A8">
    <w:name w:val="46BA165A0A72418F8CAF37A9D37189A8"/>
  </w:style>
  <w:style w:type="paragraph" w:customStyle="1" w:styleId="5E02E40FDB6140E4B2E5655C17D07874">
    <w:name w:val="5E02E40FDB6140E4B2E5655C17D07874"/>
  </w:style>
  <w:style w:type="paragraph" w:customStyle="1" w:styleId="B1832F9D880447CB877573B9D1B4F1E7">
    <w:name w:val="B1832F9D880447CB877573B9D1B4F1E7"/>
  </w:style>
  <w:style w:type="paragraph" w:customStyle="1" w:styleId="D05C50B4EA784C94A6CD8CBDFC301D88">
    <w:name w:val="D05C50B4EA784C94A6CD8CBDFC301D88"/>
  </w:style>
  <w:style w:type="paragraph" w:customStyle="1" w:styleId="DBABB974C7C14BB592F32CFE2BCCE895">
    <w:name w:val="DBABB974C7C14BB592F32CFE2BCCE895"/>
  </w:style>
  <w:style w:type="paragraph" w:customStyle="1" w:styleId="8EC82DD258994E049C9D55841415DCCD">
    <w:name w:val="8EC82DD258994E049C9D55841415DCCD"/>
  </w:style>
  <w:style w:type="paragraph" w:customStyle="1" w:styleId="DF00AD692063464486CC86E751D3964C">
    <w:name w:val="DF00AD692063464486CC86E751D3964C"/>
  </w:style>
  <w:style w:type="paragraph" w:customStyle="1" w:styleId="335037E40D9C47098291B16AB999D7FE">
    <w:name w:val="335037E40D9C47098291B16AB999D7FE"/>
  </w:style>
  <w:style w:type="paragraph" w:customStyle="1" w:styleId="76FE8BC49C954C4F96AAD323309905FD">
    <w:name w:val="76FE8BC49C954C4F96AAD323309905FD"/>
  </w:style>
  <w:style w:type="paragraph" w:customStyle="1" w:styleId="E0924F088C904AE5BF91374039C610C8">
    <w:name w:val="E0924F088C904AE5BF91374039C610C8"/>
  </w:style>
  <w:style w:type="paragraph" w:customStyle="1" w:styleId="2EFC842FB0D74967BF05B749CFEBAE78">
    <w:name w:val="2EFC842FB0D74967BF05B749CFEBA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Sabrina Brown, Secretary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subject/>
  <dc:creator>Brown</dc:creator>
  <cp:keywords/>
  <dc:description/>
  <cp:lastModifiedBy>Owner</cp:lastModifiedBy>
  <cp:revision>2</cp:revision>
  <cp:lastPrinted>2018-04-21T12:19:00Z</cp:lastPrinted>
  <dcterms:created xsi:type="dcterms:W3CDTF">2018-05-05T18:45:00Z</dcterms:created>
  <dcterms:modified xsi:type="dcterms:W3CDTF">2018-05-05T18:45:00Z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