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B6D8E" w14:textId="77777777" w:rsidR="007D5836" w:rsidRPr="00554276" w:rsidRDefault="009D13E0" w:rsidP="00620AE8">
      <w:pPr>
        <w:pStyle w:val="Heading1"/>
      </w:pPr>
      <w:r>
        <w:rPr>
          <w:noProof/>
        </w:rPr>
        <w:drawing>
          <wp:inline distT="0" distB="0" distL="0" distR="0" wp14:anchorId="1709505C" wp14:editId="5B5C9909">
            <wp:extent cx="2209800" cy="1362075"/>
            <wp:effectExtent l="0" t="0" r="0" b="9525"/>
            <wp:docPr id="1" name="Picture 1" descr="http://vapta.org/images/logos/D/Dar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apta.org/images/logos/D/Dare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6A6B9" w14:textId="77777777" w:rsidR="00E90A71" w:rsidRPr="00E90A71" w:rsidRDefault="00E90A71" w:rsidP="00E90A71">
      <w:pPr>
        <w:pStyle w:val="Heading1"/>
      </w:pPr>
      <w:r>
        <w:t>PTA Meeting</w:t>
      </w:r>
    </w:p>
    <w:sdt>
      <w:sdtPr>
        <w:alias w:val="Date"/>
        <w:tag w:val="Date"/>
        <w:id w:val="811033052"/>
        <w:placeholder>
          <w:docPart w:val="218961A8914D47FCA68C3188D3E56BF5"/>
        </w:placeholder>
        <w:date w:fullDate="2018-10-09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2DF6C6BF" w14:textId="68D4D9B3" w:rsidR="00554276" w:rsidRPr="004E227E" w:rsidRDefault="00E52174" w:rsidP="00B75CFC">
          <w:pPr>
            <w:pStyle w:val="Date"/>
          </w:pPr>
          <w:r>
            <w:t xml:space="preserve">October 9, </w:t>
          </w:r>
          <w:r w:rsidR="00EE7197">
            <w:t>2018</w:t>
          </w:r>
        </w:p>
      </w:sdtContent>
    </w:sdt>
    <w:p w14:paraId="6F33686C" w14:textId="77777777" w:rsidR="00554276" w:rsidRPr="004B5C09" w:rsidRDefault="0015180F" w:rsidP="00361DEE">
      <w:pPr>
        <w:pStyle w:val="ListParagraph"/>
      </w:pPr>
      <w:r w:rsidRPr="00616B41">
        <w:t>Call</w:t>
      </w:r>
      <w:r w:rsidRPr="004B5C09">
        <w:t xml:space="preserve"> to order</w:t>
      </w:r>
    </w:p>
    <w:p w14:paraId="2239EBAD" w14:textId="15F55FB5" w:rsidR="0015180F" w:rsidRPr="00AE361F" w:rsidRDefault="004005FA" w:rsidP="00361DEE">
      <w:sdt>
        <w:sdtPr>
          <w:alias w:val="Name"/>
          <w:tag w:val="Name"/>
          <w:id w:val="811033081"/>
          <w:placeholder>
            <w:docPart w:val="A11C0B21EDC2443C99ACC7FD9D3836D3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9A6DB6">
            <w:t>Sabrina Brown</w:t>
          </w:r>
          <w:r w:rsidR="00E90A71">
            <w:t>, president,</w:t>
          </w:r>
        </w:sdtContent>
      </w:sdt>
      <w:r w:rsidR="00361DEE">
        <w:t xml:space="preserve"> </w:t>
      </w:r>
      <w:r w:rsidR="0015180F" w:rsidRPr="00AE361F">
        <w:t xml:space="preserve">called to order the </w:t>
      </w:r>
      <w:r w:rsidR="00E90A71">
        <w:t>Dare Elementary School PTA</w:t>
      </w:r>
      <w:r w:rsidR="00EE7197">
        <w:t xml:space="preserve"> Committee Chair Meeting</w:t>
      </w:r>
      <w:r w:rsidR="0015180F" w:rsidRPr="00AE361F">
        <w:t xml:space="preserve"> at </w:t>
      </w:r>
      <w:sdt>
        <w:sdtPr>
          <w:id w:val="811033121"/>
          <w:placeholder>
            <w:docPart w:val="337A6C3F79494A369D727E62DACAC87B"/>
          </w:placeholder>
        </w:sdtPr>
        <w:sdtEndPr/>
        <w:sdtContent>
          <w:r w:rsidR="00E52174">
            <w:t>9:53</w:t>
          </w:r>
          <w:r w:rsidR="00E90A71">
            <w:t xml:space="preserve"> </w:t>
          </w:r>
          <w:r w:rsidR="00E52174">
            <w:t>am</w:t>
          </w:r>
        </w:sdtContent>
      </w:sdt>
      <w:r w:rsidR="0015180F" w:rsidRPr="00AE361F">
        <w:t xml:space="preserve"> on </w:t>
      </w:r>
      <w:sdt>
        <w:sdtPr>
          <w:alias w:val="Date"/>
          <w:tag w:val="Date"/>
          <w:id w:val="811033147"/>
          <w:placeholder>
            <w:docPart w:val="024290D41EEE4FC9AD6A5869AD9BCA24"/>
          </w:placeholder>
          <w:date w:fullDate="2018-10-0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52174">
            <w:t xml:space="preserve">October 9, </w:t>
          </w:r>
          <w:r w:rsidR="00EE7197">
            <w:t>2018</w:t>
          </w:r>
        </w:sdtContent>
      </w:sdt>
      <w:r w:rsidR="00361DEE">
        <w:t xml:space="preserve"> </w:t>
      </w:r>
      <w:r w:rsidR="00EE7197">
        <w:t xml:space="preserve">in the Dare Elementary </w:t>
      </w:r>
      <w:r w:rsidR="00E52174">
        <w:t>cafeteria</w:t>
      </w:r>
      <w:r w:rsidR="0015180F" w:rsidRPr="00AE361F">
        <w:t>.</w:t>
      </w:r>
    </w:p>
    <w:p w14:paraId="231309D1" w14:textId="77777777" w:rsidR="0015180F" w:rsidRPr="004B5C09" w:rsidRDefault="00E90A71" w:rsidP="00361DEE">
      <w:pPr>
        <w:pStyle w:val="ListParagraph"/>
      </w:pPr>
      <w:r>
        <w:t>Attendance</w:t>
      </w:r>
    </w:p>
    <w:p w14:paraId="062628B5" w14:textId="3A6DCBD2" w:rsidR="005357AD" w:rsidRDefault="004005FA" w:rsidP="00EE7197">
      <w:pPr>
        <w:ind w:left="0"/>
      </w:pPr>
      <w:sdt>
        <w:sdtPr>
          <w:alias w:val="Name"/>
          <w:tag w:val="Name"/>
          <w:id w:val="811033258"/>
          <w:placeholder>
            <w:docPart w:val="EF0448CD01564A83B471B6B075F3D6B2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8E51AC">
            <w:t xml:space="preserve"> Leslie Hautz</w:t>
          </w:r>
          <w:r w:rsidR="00E90A71">
            <w:t>, Secretary</w:t>
          </w:r>
        </w:sdtContent>
      </w:sdt>
      <w:r w:rsidR="0015180F">
        <w:t xml:space="preserve">. </w:t>
      </w:r>
      <w:r w:rsidR="00E45780">
        <w:t xml:space="preserve">Please see </w:t>
      </w:r>
      <w:r w:rsidR="008E51AC">
        <w:t xml:space="preserve">roster </w:t>
      </w:r>
      <w:r w:rsidR="00E45780">
        <w:t>attached</w:t>
      </w:r>
      <w:r w:rsidR="008E51AC">
        <w:t xml:space="preserve"> hereto</w:t>
      </w:r>
      <w:r w:rsidR="00E45780">
        <w:t>.</w:t>
      </w:r>
      <w:r w:rsidR="008E51AC">
        <w:t xml:space="preserve"> </w:t>
      </w:r>
    </w:p>
    <w:p w14:paraId="213108D0" w14:textId="682781A2" w:rsidR="005357AD" w:rsidRDefault="005357AD" w:rsidP="005357AD">
      <w:pPr>
        <w:pStyle w:val="ListParagraph"/>
      </w:pPr>
      <w:r>
        <w:t>Approval of Minutes</w:t>
      </w:r>
    </w:p>
    <w:p w14:paraId="4EA52135" w14:textId="723E8F03" w:rsidR="005357AD" w:rsidRPr="005357AD" w:rsidRDefault="005357AD" w:rsidP="005357AD">
      <w:pPr>
        <w:pStyle w:val="ListParagraph"/>
        <w:numPr>
          <w:ilvl w:val="0"/>
          <w:numId w:val="0"/>
        </w:numPr>
        <w:ind w:left="187"/>
        <w:rPr>
          <w:b w:val="0"/>
        </w:rPr>
      </w:pPr>
      <w:r>
        <w:rPr>
          <w:b w:val="0"/>
        </w:rPr>
        <w:t>Minutes from September meeting approved as submitted.</w:t>
      </w:r>
      <w:r w:rsidR="004005FA">
        <w:rPr>
          <w:b w:val="0"/>
        </w:rPr>
        <w:t xml:space="preserve"> Submitted by Leslie Hautz, Secretary.</w:t>
      </w:r>
    </w:p>
    <w:p w14:paraId="6366EE1E" w14:textId="77777777" w:rsidR="0015180F" w:rsidRPr="004B5C09" w:rsidRDefault="00E90A71" w:rsidP="00361DEE">
      <w:pPr>
        <w:pStyle w:val="ListParagraph"/>
      </w:pPr>
      <w:r>
        <w:t>Reports</w:t>
      </w:r>
    </w:p>
    <w:p w14:paraId="731C080A" w14:textId="7AB5F64D" w:rsidR="005357AD" w:rsidRDefault="00635A79" w:rsidP="005357AD">
      <w:pPr>
        <w:pStyle w:val="ListNumber"/>
      </w:pPr>
      <w:r>
        <w:t xml:space="preserve">Treasurer’s Report:  </w:t>
      </w:r>
      <w:r w:rsidR="005357AD">
        <w:t>Checking account balance is $9667.67.\</w:t>
      </w:r>
    </w:p>
    <w:p w14:paraId="2DDE8F1C" w14:textId="7B4B0EE9" w:rsidR="005357AD" w:rsidRDefault="005357AD" w:rsidP="005357AD">
      <w:pPr>
        <w:pStyle w:val="ListNumber"/>
      </w:pPr>
      <w:r>
        <w:t xml:space="preserve">Principal’s Report: </w:t>
      </w:r>
      <w:r w:rsidR="00A540C5">
        <w:t xml:space="preserve">Dr </w:t>
      </w:r>
      <w:proofErr w:type="spellStart"/>
      <w:r w:rsidR="00A540C5">
        <w:t>Caccavale</w:t>
      </w:r>
      <w:proofErr w:type="spellEnd"/>
      <w:r w:rsidR="00A540C5">
        <w:t xml:space="preserve"> reporting, </w:t>
      </w:r>
      <w:r>
        <w:t>Kindness week is November 13-16. Each day will have a theme. The school will also be fundraising for United Way. Looking to supporting a service project related to the military to celebrate Veterans Day. Considering refreshments in the cafeteria to attract more families during Back-to-School night.</w:t>
      </w:r>
      <w:r w:rsidR="00A540C5">
        <w:t xml:space="preserve"> Grandparents Day was a success. May need to add an extra photo booth and chairs for waiting grandparents. Dr </w:t>
      </w:r>
      <w:proofErr w:type="spellStart"/>
      <w:r w:rsidR="00A540C5">
        <w:t>Caccavale</w:t>
      </w:r>
      <w:proofErr w:type="spellEnd"/>
      <w:r w:rsidR="00A540C5">
        <w:t xml:space="preserve"> expressed thanks for the teachers luncheon and poster contest.</w:t>
      </w:r>
    </w:p>
    <w:p w14:paraId="1CDDE1C2" w14:textId="6F1099A5" w:rsidR="00327FCF" w:rsidRDefault="00A540C5" w:rsidP="00A540C5">
      <w:pPr>
        <w:pStyle w:val="ListNumber"/>
      </w:pPr>
      <w:r>
        <w:t>Teacher Reports – Teachers unable to attend.</w:t>
      </w:r>
    </w:p>
    <w:p w14:paraId="6AE34DA5" w14:textId="360C0792" w:rsidR="00A540C5" w:rsidRDefault="00A540C5" w:rsidP="00A540C5">
      <w:pPr>
        <w:pStyle w:val="ListNumber"/>
      </w:pPr>
      <w:r>
        <w:t>Walk-A-Thon – Presented by Krystina Byrum. Walk is October 19 during resource period. Look out for a Sign-Up genius. Looking for volunteers to hand out popcorn and to use Splashy the Dolphin costume.</w:t>
      </w:r>
    </w:p>
    <w:p w14:paraId="068B3C24" w14:textId="484BD4F9" w:rsidR="00A540C5" w:rsidRDefault="00A540C5" w:rsidP="00A540C5">
      <w:pPr>
        <w:pStyle w:val="ListNumber"/>
      </w:pPr>
      <w:r>
        <w:t xml:space="preserve">Hospitality – Presented by Sabrina Brown on behave of Angie </w:t>
      </w:r>
      <w:proofErr w:type="spellStart"/>
      <w:r>
        <w:t>Zabicki</w:t>
      </w:r>
      <w:proofErr w:type="spellEnd"/>
      <w:r>
        <w:t>. Staff treats are scheduled for the 31</w:t>
      </w:r>
      <w:r w:rsidRPr="00A540C5">
        <w:rPr>
          <w:vertAlign w:val="superscript"/>
        </w:rPr>
        <w:t>st</w:t>
      </w:r>
      <w:r>
        <w:t>.</w:t>
      </w:r>
    </w:p>
    <w:p w14:paraId="203630EC" w14:textId="56D20C11" w:rsidR="00A540C5" w:rsidRDefault="00A540C5" w:rsidP="00A540C5">
      <w:pPr>
        <w:pStyle w:val="ListNumber"/>
      </w:pPr>
      <w:r>
        <w:lastRenderedPageBreak/>
        <w:t xml:space="preserve">Spirit Wear – Presented by Shannon Lawrence. Orders placed will be </w:t>
      </w:r>
      <w:r w:rsidR="008A0EDE">
        <w:t>delivered October 11</w:t>
      </w:r>
      <w:r w:rsidR="008A0EDE" w:rsidRPr="008A0EDE">
        <w:rPr>
          <w:vertAlign w:val="superscript"/>
        </w:rPr>
        <w:t>th</w:t>
      </w:r>
      <w:r w:rsidR="008A0EDE">
        <w:t xml:space="preserve">. </w:t>
      </w:r>
    </w:p>
    <w:p w14:paraId="5325DB7D" w14:textId="2036BCE3" w:rsidR="008A0EDE" w:rsidRDefault="008A0EDE" w:rsidP="00A540C5">
      <w:pPr>
        <w:pStyle w:val="ListNumber"/>
      </w:pPr>
      <w:r>
        <w:t>Membership – Presented by Leslie Hautz. Memberships are over 200. Ideas to offer a raffle for front row reserved seating at Musical Concerts for PTA. members. Also considering offering free entry for PTA members for the PTA Polar Express Movie Night in December.</w:t>
      </w:r>
    </w:p>
    <w:p w14:paraId="446698F2" w14:textId="5FEA2B2C" w:rsidR="008A0EDE" w:rsidRDefault="008A0EDE" w:rsidP="008A0EDE">
      <w:pPr>
        <w:pStyle w:val="ListNumber"/>
      </w:pPr>
      <w:r>
        <w:t>Cultural Arts- Presented by Deb Metcalf. The Virginia Opera will be presenting “</w:t>
      </w:r>
      <w:proofErr w:type="spellStart"/>
      <w:r>
        <w:t>Donacheli’s</w:t>
      </w:r>
      <w:proofErr w:type="spellEnd"/>
      <w:r>
        <w:t xml:space="preserve"> Elixir of Love” on October 11 at 1:45 for K-5.</w:t>
      </w:r>
    </w:p>
    <w:p w14:paraId="236E5006" w14:textId="503FF077" w:rsidR="008A0EDE" w:rsidRDefault="008A0EDE" w:rsidP="008A0EDE">
      <w:pPr>
        <w:pStyle w:val="ListNumber"/>
      </w:pPr>
      <w:r>
        <w:t xml:space="preserve">Trunk-n-Treat – Presented by Brooke </w:t>
      </w:r>
      <w:proofErr w:type="spellStart"/>
      <w:r>
        <w:t>Owenby</w:t>
      </w:r>
      <w:proofErr w:type="spellEnd"/>
      <w:r>
        <w:t xml:space="preserve">. Decorations are complete. Volunteers needed. Look out for Sign-Up Genius. Looking to staff set-up, break down and the popcorn station. Suggestions given to reach out York High School volunteers to staff the event and possibly provide some entertainment. </w:t>
      </w:r>
      <w:r w:rsidR="009D597F">
        <w:t>Starts at 5:30 pm. Anyone who can donate a bag of candy please do so!</w:t>
      </w:r>
    </w:p>
    <w:p w14:paraId="3FF8F6D2" w14:textId="3A1B19C0" w:rsidR="009D597F" w:rsidRDefault="009D597F" w:rsidP="008A0EDE">
      <w:pPr>
        <w:pStyle w:val="ListNumber"/>
      </w:pPr>
      <w:r>
        <w:t>Reflections- Presented by Courtney Harris. Submissions due Monday, October 15</w:t>
      </w:r>
      <w:r w:rsidRPr="009D597F">
        <w:rPr>
          <w:vertAlign w:val="superscript"/>
        </w:rPr>
        <w:t>th</w:t>
      </w:r>
      <w:r>
        <w:t>. Judging will be Wednesday, October 31</w:t>
      </w:r>
      <w:r w:rsidRPr="009D597F">
        <w:rPr>
          <w:vertAlign w:val="superscript"/>
        </w:rPr>
        <w:t>st</w:t>
      </w:r>
      <w:r>
        <w:t>. Announce winners at the Walk-a-Thon assembly on Nov 9</w:t>
      </w:r>
      <w:r w:rsidRPr="009D597F">
        <w:rPr>
          <w:vertAlign w:val="superscript"/>
        </w:rPr>
        <w:t>th</w:t>
      </w:r>
      <w:r>
        <w:t>. Anyone interested in taking over the Reflections committee please speak with Courtney Harris.</w:t>
      </w:r>
    </w:p>
    <w:p w14:paraId="3CB7B57D" w14:textId="0E4BC6C3" w:rsidR="009D597F" w:rsidRDefault="009D597F" w:rsidP="008A0EDE">
      <w:pPr>
        <w:pStyle w:val="ListNumber"/>
      </w:pPr>
      <w:r>
        <w:t>Watch Dogs – Presented by Sabrina Brown. Meeting October 16</w:t>
      </w:r>
      <w:r w:rsidRPr="009D597F">
        <w:rPr>
          <w:vertAlign w:val="superscript"/>
        </w:rPr>
        <w:t>th</w:t>
      </w:r>
      <w:r>
        <w:t xml:space="preserve"> for all dads and granddads. </w:t>
      </w:r>
    </w:p>
    <w:p w14:paraId="6B862277" w14:textId="0C14CD0F" w:rsidR="009D597F" w:rsidRDefault="009D597F" w:rsidP="009D597F">
      <w:pPr>
        <w:pStyle w:val="ListNumber"/>
      </w:pPr>
      <w:r>
        <w:t xml:space="preserve">This month Pelican’s Snow Balls and </w:t>
      </w:r>
      <w:proofErr w:type="spellStart"/>
      <w:r>
        <w:t>Skrimp</w:t>
      </w:r>
      <w:proofErr w:type="spellEnd"/>
      <w:r>
        <w:t xml:space="preserve"> Shack. October Papa Johns promotion. November will possibly be an AC Moore event with a make and take craft. December 16</w:t>
      </w:r>
      <w:r w:rsidRPr="009D597F">
        <w:rPr>
          <w:vertAlign w:val="superscript"/>
        </w:rPr>
        <w:t>th</w:t>
      </w:r>
      <w:r>
        <w:t>- Hampton Roads Ice Plex family event. Jan 15</w:t>
      </w:r>
      <w:r w:rsidRPr="009D597F">
        <w:rPr>
          <w:vertAlign w:val="superscript"/>
        </w:rPr>
        <w:t>th</w:t>
      </w:r>
      <w:r>
        <w:t xml:space="preserve"> Pizza Shop – all day. March 1</w:t>
      </w:r>
      <w:r w:rsidRPr="009D597F">
        <w:rPr>
          <w:vertAlign w:val="superscript"/>
        </w:rPr>
        <w:t>st</w:t>
      </w:r>
      <w:r>
        <w:t xml:space="preserve"> Sweet Frog, 1-10pm. </w:t>
      </w:r>
    </w:p>
    <w:p w14:paraId="295C649D" w14:textId="2F001647" w:rsidR="009D597F" w:rsidRDefault="004005FA" w:rsidP="004005FA">
      <w:pPr>
        <w:pStyle w:val="ListParagraph"/>
      </w:pPr>
      <w:r>
        <w:t>New Business</w:t>
      </w:r>
    </w:p>
    <w:p w14:paraId="28CA9D57" w14:textId="4B4AC025" w:rsidR="00BB61F5" w:rsidRDefault="004005FA" w:rsidP="004005FA">
      <w:pPr>
        <w:pStyle w:val="ListNumber"/>
        <w:numPr>
          <w:ilvl w:val="0"/>
          <w:numId w:val="27"/>
        </w:numPr>
      </w:pPr>
      <w:r>
        <w:t>Next Meeting of the YCCPTA is October 11, 2018 at 6:30pm at the School Board Office</w:t>
      </w:r>
    </w:p>
    <w:p w14:paraId="0DBA1D31" w14:textId="72692E38" w:rsidR="004005FA" w:rsidRDefault="004005FA" w:rsidP="004005FA">
      <w:pPr>
        <w:pStyle w:val="ListNumber"/>
        <w:numPr>
          <w:ilvl w:val="0"/>
          <w:numId w:val="27"/>
        </w:numPr>
      </w:pPr>
      <w:r>
        <w:t>Next DES PTA meeting is November 13</w:t>
      </w:r>
      <w:r w:rsidRPr="004005FA">
        <w:rPr>
          <w:vertAlign w:val="superscript"/>
        </w:rPr>
        <w:t>th</w:t>
      </w:r>
      <w:r>
        <w:t xml:space="preserve"> at 6pm in the school library.</w:t>
      </w:r>
    </w:p>
    <w:p w14:paraId="481F0903" w14:textId="66772540" w:rsidR="004005FA" w:rsidRDefault="004005FA" w:rsidP="004005FA">
      <w:pPr>
        <w:pStyle w:val="ListNumber"/>
        <w:numPr>
          <w:ilvl w:val="0"/>
          <w:numId w:val="27"/>
        </w:numPr>
      </w:pPr>
      <w:r>
        <w:t xml:space="preserve">The gym floor will be completed this summer. </w:t>
      </w:r>
    </w:p>
    <w:p w14:paraId="189AEB8B" w14:textId="36528484" w:rsidR="002C3D7E" w:rsidRDefault="002C3D7E" w:rsidP="00106D3A">
      <w:pPr>
        <w:pStyle w:val="ListNumber"/>
        <w:numPr>
          <w:ilvl w:val="0"/>
          <w:numId w:val="0"/>
        </w:numPr>
        <w:ind w:left="1080"/>
      </w:pPr>
    </w:p>
    <w:p w14:paraId="0A4AE2B4" w14:textId="77777777" w:rsidR="0015180F" w:rsidRPr="004B5C09" w:rsidRDefault="0015180F" w:rsidP="00361DEE">
      <w:pPr>
        <w:pStyle w:val="ListParagraph"/>
      </w:pPr>
      <w:r w:rsidRPr="004B5C09">
        <w:t>Adjournment</w:t>
      </w:r>
    </w:p>
    <w:p w14:paraId="75E7D77F" w14:textId="65B95122" w:rsidR="00680296" w:rsidRDefault="004005FA" w:rsidP="00360B6E">
      <w:sdt>
        <w:sdtPr>
          <w:alias w:val="Name"/>
          <w:tag w:val="Name"/>
          <w:id w:val="811033342"/>
          <w:placeholder>
            <w:docPart w:val="335037E40D9C47098291B16AB999D7FE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9A6DB6">
            <w:t>Sabrina Brown, president,</w:t>
          </w:r>
        </w:sdtContent>
      </w:sdt>
      <w:r w:rsidR="002C3D7E" w:rsidRPr="00361DEE">
        <w:t xml:space="preserve"> </w:t>
      </w:r>
      <w:r w:rsidR="00680296" w:rsidRPr="00361DEE">
        <w:t>adjourned the meeting</w:t>
      </w:r>
      <w:r w:rsidR="0057212F">
        <w:t xml:space="preserve"> at </w:t>
      </w:r>
      <w:r>
        <w:t>10:53 am.</w:t>
      </w:r>
    </w:p>
    <w:p w14:paraId="5A43279C" w14:textId="77777777" w:rsidR="00866277" w:rsidRDefault="00866277" w:rsidP="00361DEE"/>
    <w:p w14:paraId="5D536AE7" w14:textId="6AB1DB3C" w:rsidR="008E476B" w:rsidRDefault="0015180F" w:rsidP="00361DEE">
      <w:r>
        <w:t xml:space="preserve">Minutes </w:t>
      </w:r>
      <w:r w:rsidRPr="00616B41">
        <w:t>s</w:t>
      </w:r>
      <w:r w:rsidR="008E476B" w:rsidRPr="00616B41">
        <w:t xml:space="preserve">ubmitted </w:t>
      </w:r>
      <w:proofErr w:type="gramStart"/>
      <w:r w:rsidR="004E227E">
        <w:t>by:</w:t>
      </w:r>
      <w:proofErr w:type="gramEnd"/>
      <w:r w:rsidR="004E227E">
        <w:t xml:space="preserve">  </w:t>
      </w:r>
      <w:r w:rsidR="00BB61F5">
        <w:t>Leslie Hautz</w:t>
      </w:r>
      <w:r w:rsidR="000C3613">
        <w:t>, Secretary</w:t>
      </w:r>
    </w:p>
    <w:p w14:paraId="64391AF3" w14:textId="77777777" w:rsidR="00C03043" w:rsidRDefault="008E476B" w:rsidP="00361DEE">
      <w:r>
        <w:t xml:space="preserve">Minutes </w:t>
      </w:r>
      <w:r w:rsidR="00FB3809">
        <w:t>a</w:t>
      </w:r>
      <w:r w:rsidR="00C03043">
        <w:t>pproved:</w:t>
      </w:r>
    </w:p>
    <w:p w14:paraId="7DCBBFDB" w14:textId="77777777" w:rsidR="008E476B" w:rsidRDefault="00C03043" w:rsidP="00361DEE">
      <w:r>
        <w:t>As Written:  __________</w:t>
      </w:r>
    </w:p>
    <w:p w14:paraId="0C8C1DC3" w14:textId="543E71DC" w:rsidR="00C03043" w:rsidRDefault="00C03043" w:rsidP="00361DEE">
      <w:r>
        <w:t>As Amended: _________</w:t>
      </w:r>
    </w:p>
    <w:p w14:paraId="765E7636" w14:textId="4A7060CD" w:rsidR="00C03043" w:rsidRDefault="00C03043" w:rsidP="00361DEE">
      <w:r>
        <w:t>Date: _____________</w:t>
      </w:r>
      <w:r w:rsidR="004005FA">
        <w:t>11/13/18</w:t>
      </w:r>
      <w:r>
        <w:t>__________</w:t>
      </w:r>
    </w:p>
    <w:p w14:paraId="20E9F48C" w14:textId="77777777" w:rsidR="00C03043" w:rsidRDefault="00C03043" w:rsidP="00361DEE"/>
    <w:p w14:paraId="4A576D4F" w14:textId="2377C292" w:rsidR="00852087" w:rsidRDefault="00852087" w:rsidP="00852087">
      <w:pPr>
        <w:ind w:left="0"/>
      </w:pPr>
    </w:p>
    <w:p w14:paraId="44701FD3" w14:textId="1C81B1C1" w:rsidR="00BB61F5" w:rsidRDefault="00BB61F5" w:rsidP="00852087">
      <w:pPr>
        <w:ind w:left="0"/>
      </w:pPr>
    </w:p>
    <w:p w14:paraId="368CF342" w14:textId="39A5D1CF" w:rsidR="00BB61F5" w:rsidRPr="003B264B" w:rsidRDefault="003B264B" w:rsidP="00BB61F5">
      <w:pPr>
        <w:ind w:left="0"/>
        <w:jc w:val="center"/>
        <w:rPr>
          <w:b/>
        </w:rPr>
      </w:pPr>
      <w:r w:rsidRPr="003B264B">
        <w:rPr>
          <w:b/>
        </w:rPr>
        <w:t>Attendance</w:t>
      </w:r>
    </w:p>
    <w:p w14:paraId="4A53B856" w14:textId="08D3959C" w:rsidR="00BB61F5" w:rsidRDefault="00BB61F5" w:rsidP="00BB61F5">
      <w:pPr>
        <w:ind w:left="0"/>
        <w:jc w:val="center"/>
      </w:pPr>
    </w:p>
    <w:p w14:paraId="381F3765" w14:textId="04C18254" w:rsidR="00BB61F5" w:rsidRDefault="00BB61F5" w:rsidP="00BB61F5">
      <w:pPr>
        <w:pStyle w:val="ListParagraph"/>
        <w:numPr>
          <w:ilvl w:val="0"/>
          <w:numId w:val="26"/>
        </w:numPr>
      </w:pPr>
      <w:r>
        <w:t>Sabrina Brown</w:t>
      </w:r>
      <w:r w:rsidR="00183530">
        <w:t xml:space="preserve"> </w:t>
      </w:r>
      <w:r w:rsidR="00183530">
        <w:tab/>
      </w:r>
      <w:r w:rsidR="00183530">
        <w:tab/>
      </w:r>
      <w:r w:rsidR="00183530">
        <w:tab/>
        <w:t xml:space="preserve">8. </w:t>
      </w:r>
      <w:r w:rsidR="004005FA">
        <w:t>Cori Davis</w:t>
      </w:r>
    </w:p>
    <w:p w14:paraId="543A0181" w14:textId="4E4D1035" w:rsidR="00BB61F5" w:rsidRDefault="00BB61F5" w:rsidP="00BB61F5">
      <w:pPr>
        <w:pStyle w:val="ListParagraph"/>
        <w:numPr>
          <w:ilvl w:val="0"/>
          <w:numId w:val="26"/>
        </w:numPr>
      </w:pPr>
      <w:r>
        <w:t>Krystina Byrum</w:t>
      </w:r>
      <w:r w:rsidR="00183530">
        <w:tab/>
      </w:r>
      <w:r w:rsidR="00183530">
        <w:tab/>
      </w:r>
      <w:r w:rsidR="00183530">
        <w:tab/>
        <w:t xml:space="preserve">9. </w:t>
      </w:r>
      <w:r w:rsidR="004005FA">
        <w:t>Dominic Barilla</w:t>
      </w:r>
    </w:p>
    <w:p w14:paraId="1BE30609" w14:textId="1907CE94" w:rsidR="00BB61F5" w:rsidRDefault="00BB61F5" w:rsidP="00BB61F5">
      <w:pPr>
        <w:pStyle w:val="ListParagraph"/>
        <w:numPr>
          <w:ilvl w:val="0"/>
          <w:numId w:val="26"/>
        </w:numPr>
      </w:pPr>
      <w:r>
        <w:t>Deb Metcalf</w:t>
      </w:r>
      <w:r w:rsidR="00183530">
        <w:tab/>
      </w:r>
      <w:r w:rsidR="00183530">
        <w:tab/>
      </w:r>
      <w:r w:rsidR="00183530">
        <w:tab/>
      </w:r>
      <w:r w:rsidR="00183530">
        <w:tab/>
        <w:t xml:space="preserve">10. Brooke </w:t>
      </w:r>
      <w:proofErr w:type="spellStart"/>
      <w:r w:rsidR="00183530">
        <w:t>Owenby</w:t>
      </w:r>
      <w:proofErr w:type="spellEnd"/>
    </w:p>
    <w:p w14:paraId="6195CFA3" w14:textId="235D671B" w:rsidR="00BB61F5" w:rsidRDefault="00BB61F5" w:rsidP="00547623">
      <w:pPr>
        <w:pStyle w:val="ListParagraph"/>
        <w:numPr>
          <w:ilvl w:val="0"/>
          <w:numId w:val="26"/>
        </w:numPr>
      </w:pPr>
      <w:r>
        <w:t>Leslie Hautz</w:t>
      </w:r>
      <w:r w:rsidR="00183530">
        <w:tab/>
      </w:r>
      <w:r w:rsidR="00183530">
        <w:tab/>
      </w:r>
      <w:r w:rsidR="00183530">
        <w:tab/>
      </w:r>
      <w:r w:rsidR="00183530">
        <w:tab/>
        <w:t xml:space="preserve">11. </w:t>
      </w:r>
      <w:r w:rsidR="004005FA">
        <w:t>Stephanie Brunner</w:t>
      </w:r>
      <w:bookmarkStart w:id="0" w:name="_GoBack"/>
      <w:bookmarkEnd w:id="0"/>
    </w:p>
    <w:p w14:paraId="6810A282" w14:textId="367E267B" w:rsidR="00BB61F5" w:rsidRDefault="00BB61F5" w:rsidP="00BB61F5">
      <w:pPr>
        <w:pStyle w:val="ListParagraph"/>
        <w:numPr>
          <w:ilvl w:val="0"/>
          <w:numId w:val="26"/>
        </w:numPr>
      </w:pPr>
      <w:r>
        <w:t xml:space="preserve">Lindsey </w:t>
      </w:r>
      <w:proofErr w:type="spellStart"/>
      <w:r>
        <w:t>Caccavale</w:t>
      </w:r>
      <w:proofErr w:type="spellEnd"/>
      <w:r w:rsidR="00183530">
        <w:tab/>
      </w:r>
      <w:r w:rsidR="00183530">
        <w:tab/>
      </w:r>
      <w:r w:rsidR="00183530">
        <w:tab/>
        <w:t>12. Shannon Lawrence</w:t>
      </w:r>
    </w:p>
    <w:p w14:paraId="53A005F1" w14:textId="202A69C2" w:rsidR="00547623" w:rsidRDefault="00547623" w:rsidP="00BB61F5">
      <w:pPr>
        <w:pStyle w:val="ListParagraph"/>
        <w:numPr>
          <w:ilvl w:val="0"/>
          <w:numId w:val="26"/>
        </w:numPr>
      </w:pPr>
      <w:r>
        <w:t>Lisa Searcy</w:t>
      </w:r>
    </w:p>
    <w:p w14:paraId="3CF5ADFB" w14:textId="1B521750" w:rsidR="00A9015F" w:rsidRPr="00554276" w:rsidRDefault="004005FA" w:rsidP="00183530">
      <w:pPr>
        <w:pStyle w:val="ListParagraph"/>
        <w:numPr>
          <w:ilvl w:val="0"/>
          <w:numId w:val="26"/>
        </w:numPr>
      </w:pPr>
      <w:r>
        <w:t>Courtney Harris</w:t>
      </w:r>
    </w:p>
    <w:sectPr w:rsidR="00A9015F" w:rsidRPr="0055427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9A2FE9"/>
    <w:multiLevelType w:val="hybridMultilevel"/>
    <w:tmpl w:val="D52ED6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165339"/>
    <w:multiLevelType w:val="hybridMultilevel"/>
    <w:tmpl w:val="B426A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10"/>
  </w:num>
  <w:num w:numId="5">
    <w:abstractNumId w:val="2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0"/>
  </w:num>
  <w:num w:numId="26">
    <w:abstractNumId w:val="2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5D8"/>
    <w:rsid w:val="00005E38"/>
    <w:rsid w:val="000140A3"/>
    <w:rsid w:val="000C3613"/>
    <w:rsid w:val="000D56A9"/>
    <w:rsid w:val="000E71FE"/>
    <w:rsid w:val="00106D3A"/>
    <w:rsid w:val="0011573E"/>
    <w:rsid w:val="001212AE"/>
    <w:rsid w:val="00140DAE"/>
    <w:rsid w:val="0014484C"/>
    <w:rsid w:val="001466FD"/>
    <w:rsid w:val="0015180F"/>
    <w:rsid w:val="001613C3"/>
    <w:rsid w:val="00183530"/>
    <w:rsid w:val="00193653"/>
    <w:rsid w:val="001A1C96"/>
    <w:rsid w:val="001C0A56"/>
    <w:rsid w:val="00276FA1"/>
    <w:rsid w:val="00287323"/>
    <w:rsid w:val="00291B4A"/>
    <w:rsid w:val="002A3B12"/>
    <w:rsid w:val="002C3D7E"/>
    <w:rsid w:val="00327FCF"/>
    <w:rsid w:val="00360B6E"/>
    <w:rsid w:val="00361BB0"/>
    <w:rsid w:val="00361DEE"/>
    <w:rsid w:val="003625AB"/>
    <w:rsid w:val="003B264B"/>
    <w:rsid w:val="004005FA"/>
    <w:rsid w:val="00411F8B"/>
    <w:rsid w:val="004137ED"/>
    <w:rsid w:val="0043578F"/>
    <w:rsid w:val="00477352"/>
    <w:rsid w:val="004B5C09"/>
    <w:rsid w:val="004E227E"/>
    <w:rsid w:val="005357AD"/>
    <w:rsid w:val="00547623"/>
    <w:rsid w:val="00554276"/>
    <w:rsid w:val="00554D4A"/>
    <w:rsid w:val="0057212F"/>
    <w:rsid w:val="005B7FEB"/>
    <w:rsid w:val="00616B41"/>
    <w:rsid w:val="00620AE8"/>
    <w:rsid w:val="00635A79"/>
    <w:rsid w:val="0064628C"/>
    <w:rsid w:val="00662602"/>
    <w:rsid w:val="00680296"/>
    <w:rsid w:val="00687389"/>
    <w:rsid w:val="006928C1"/>
    <w:rsid w:val="006F03D4"/>
    <w:rsid w:val="00720D5B"/>
    <w:rsid w:val="00740C7D"/>
    <w:rsid w:val="00756293"/>
    <w:rsid w:val="00771C24"/>
    <w:rsid w:val="007764B5"/>
    <w:rsid w:val="007D5836"/>
    <w:rsid w:val="008240DA"/>
    <w:rsid w:val="008429E5"/>
    <w:rsid w:val="00852087"/>
    <w:rsid w:val="00866277"/>
    <w:rsid w:val="00867EA4"/>
    <w:rsid w:val="00897D88"/>
    <w:rsid w:val="008A0EDE"/>
    <w:rsid w:val="008E476B"/>
    <w:rsid w:val="008E51AC"/>
    <w:rsid w:val="0090301A"/>
    <w:rsid w:val="00925CAA"/>
    <w:rsid w:val="00932F50"/>
    <w:rsid w:val="009921B8"/>
    <w:rsid w:val="009A6DB6"/>
    <w:rsid w:val="009D13E0"/>
    <w:rsid w:val="009D597F"/>
    <w:rsid w:val="00A05C6A"/>
    <w:rsid w:val="00A07662"/>
    <w:rsid w:val="00A540C5"/>
    <w:rsid w:val="00A87CD6"/>
    <w:rsid w:val="00A9015F"/>
    <w:rsid w:val="00A9231C"/>
    <w:rsid w:val="00AE361F"/>
    <w:rsid w:val="00B247A9"/>
    <w:rsid w:val="00B435B5"/>
    <w:rsid w:val="00B50147"/>
    <w:rsid w:val="00B63D0F"/>
    <w:rsid w:val="00B642E5"/>
    <w:rsid w:val="00B75CFC"/>
    <w:rsid w:val="00BB61F5"/>
    <w:rsid w:val="00C03043"/>
    <w:rsid w:val="00C05178"/>
    <w:rsid w:val="00C1643D"/>
    <w:rsid w:val="00C261A9"/>
    <w:rsid w:val="00C943AC"/>
    <w:rsid w:val="00CE4ED1"/>
    <w:rsid w:val="00CF7EC2"/>
    <w:rsid w:val="00D076FF"/>
    <w:rsid w:val="00D31AB7"/>
    <w:rsid w:val="00DA70CC"/>
    <w:rsid w:val="00DC79AD"/>
    <w:rsid w:val="00DF2868"/>
    <w:rsid w:val="00E2018D"/>
    <w:rsid w:val="00E45780"/>
    <w:rsid w:val="00E52174"/>
    <w:rsid w:val="00E67CC1"/>
    <w:rsid w:val="00E7050F"/>
    <w:rsid w:val="00E90A71"/>
    <w:rsid w:val="00EE65D8"/>
    <w:rsid w:val="00EE7197"/>
    <w:rsid w:val="00F13FED"/>
    <w:rsid w:val="00F23697"/>
    <w:rsid w:val="00F36BB7"/>
    <w:rsid w:val="00FB3809"/>
    <w:rsid w:val="00FC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6CEC6CF0"/>
  <w15:docId w15:val="{11E5C8E2-E603-44B3-B54F-ED8DC849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wn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8961A8914D47FCA68C3188D3E56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44932-A98A-4364-A3A4-E45261877FB4}"/>
      </w:docPartPr>
      <w:docPartBody>
        <w:p w:rsidR="00592997" w:rsidRDefault="003C690C">
          <w:pPr>
            <w:pStyle w:val="218961A8914D47FCA68C3188D3E56BF5"/>
          </w:pPr>
          <w:r>
            <w:t>[Click to select date]</w:t>
          </w:r>
        </w:p>
      </w:docPartBody>
    </w:docPart>
    <w:docPart>
      <w:docPartPr>
        <w:name w:val="A11C0B21EDC2443C99ACC7FD9D383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7A57C-1ABC-4572-9737-027695323F71}"/>
      </w:docPartPr>
      <w:docPartBody>
        <w:p w:rsidR="00592997" w:rsidRDefault="003C690C">
          <w:pPr>
            <w:pStyle w:val="A11C0B21EDC2443C99ACC7FD9D3836D3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337A6C3F79494A369D727E62DACAC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AE21A-EFBB-43C9-86B2-6333ED8BBFF4}"/>
      </w:docPartPr>
      <w:docPartBody>
        <w:p w:rsidR="00592997" w:rsidRDefault="003C690C">
          <w:pPr>
            <w:pStyle w:val="337A6C3F79494A369D727E62DACAC87B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024290D41EEE4FC9AD6A5869AD9BC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3CF19-57F9-4F07-B8CD-46F08173CB13}"/>
      </w:docPartPr>
      <w:docPartBody>
        <w:p w:rsidR="00592997" w:rsidRDefault="003C690C">
          <w:pPr>
            <w:pStyle w:val="024290D41EEE4FC9AD6A5869AD9BCA24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EF0448CD01564A83B471B6B075F3D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837A8-7CC6-4884-BACA-09EDBC303AB0}"/>
      </w:docPartPr>
      <w:docPartBody>
        <w:p w:rsidR="00592997" w:rsidRDefault="003C690C">
          <w:pPr>
            <w:pStyle w:val="EF0448CD01564A83B471B6B075F3D6B2"/>
          </w:pPr>
          <w:r w:rsidRPr="002C3D7E">
            <w:rPr>
              <w:rStyle w:val="PlaceholderText"/>
            </w:rPr>
            <w:t>[Secretary Name]</w:t>
          </w:r>
        </w:p>
      </w:docPartBody>
    </w:docPart>
    <w:docPart>
      <w:docPartPr>
        <w:name w:val="335037E40D9C47098291B16AB999D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679CF-5877-4440-AB90-50924AF801D1}"/>
      </w:docPartPr>
      <w:docPartBody>
        <w:p w:rsidR="00592997" w:rsidRDefault="003C690C">
          <w:pPr>
            <w:pStyle w:val="335037E40D9C47098291B16AB999D7FE"/>
          </w:pPr>
          <w:r>
            <w:t>[Facilitator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90C"/>
    <w:rsid w:val="00181B16"/>
    <w:rsid w:val="001C3B39"/>
    <w:rsid w:val="003C690C"/>
    <w:rsid w:val="00403D01"/>
    <w:rsid w:val="00453568"/>
    <w:rsid w:val="00544868"/>
    <w:rsid w:val="00592997"/>
    <w:rsid w:val="00996E96"/>
    <w:rsid w:val="00A506B1"/>
    <w:rsid w:val="00E12020"/>
    <w:rsid w:val="00E5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8961A8914D47FCA68C3188D3E56BF5">
    <w:name w:val="218961A8914D47FCA68C3188D3E56BF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11C0B21EDC2443C99ACC7FD9D3836D3">
    <w:name w:val="A11C0B21EDC2443C99ACC7FD9D3836D3"/>
  </w:style>
  <w:style w:type="paragraph" w:customStyle="1" w:styleId="B36B9BB59BA74CB4AC58F27D97070BD4">
    <w:name w:val="B36B9BB59BA74CB4AC58F27D97070BD4"/>
  </w:style>
  <w:style w:type="paragraph" w:customStyle="1" w:styleId="337A6C3F79494A369D727E62DACAC87B">
    <w:name w:val="337A6C3F79494A369D727E62DACAC87B"/>
  </w:style>
  <w:style w:type="paragraph" w:customStyle="1" w:styleId="024290D41EEE4FC9AD6A5869AD9BCA24">
    <w:name w:val="024290D41EEE4FC9AD6A5869AD9BCA24"/>
  </w:style>
  <w:style w:type="paragraph" w:customStyle="1" w:styleId="641EFB478F334D288C9FC6E822A647A9">
    <w:name w:val="641EFB478F334D288C9FC6E822A647A9"/>
  </w:style>
  <w:style w:type="paragraph" w:customStyle="1" w:styleId="EF0448CD01564A83B471B6B075F3D6B2">
    <w:name w:val="EF0448CD01564A83B471B6B075F3D6B2"/>
  </w:style>
  <w:style w:type="paragraph" w:customStyle="1" w:styleId="9ECB7F71A8E44E518F036762C23C52DA">
    <w:name w:val="9ECB7F71A8E44E518F036762C23C52DA"/>
  </w:style>
  <w:style w:type="paragraph" w:customStyle="1" w:styleId="46BA165A0A72418F8CAF37A9D37189A8">
    <w:name w:val="46BA165A0A72418F8CAF37A9D37189A8"/>
  </w:style>
  <w:style w:type="paragraph" w:customStyle="1" w:styleId="5E02E40FDB6140E4B2E5655C17D07874">
    <w:name w:val="5E02E40FDB6140E4B2E5655C17D07874"/>
  </w:style>
  <w:style w:type="paragraph" w:customStyle="1" w:styleId="B1832F9D880447CB877573B9D1B4F1E7">
    <w:name w:val="B1832F9D880447CB877573B9D1B4F1E7"/>
  </w:style>
  <w:style w:type="paragraph" w:customStyle="1" w:styleId="D05C50B4EA784C94A6CD8CBDFC301D88">
    <w:name w:val="D05C50B4EA784C94A6CD8CBDFC301D88"/>
  </w:style>
  <w:style w:type="paragraph" w:customStyle="1" w:styleId="DBABB974C7C14BB592F32CFE2BCCE895">
    <w:name w:val="DBABB974C7C14BB592F32CFE2BCCE895"/>
  </w:style>
  <w:style w:type="paragraph" w:customStyle="1" w:styleId="8EC82DD258994E049C9D55841415DCCD">
    <w:name w:val="8EC82DD258994E049C9D55841415DCCD"/>
  </w:style>
  <w:style w:type="paragraph" w:customStyle="1" w:styleId="DF00AD692063464486CC86E751D3964C">
    <w:name w:val="DF00AD692063464486CC86E751D3964C"/>
  </w:style>
  <w:style w:type="paragraph" w:customStyle="1" w:styleId="335037E40D9C47098291B16AB999D7FE">
    <w:name w:val="335037E40D9C47098291B16AB999D7FE"/>
  </w:style>
  <w:style w:type="paragraph" w:customStyle="1" w:styleId="76FE8BC49C954C4F96AAD323309905FD">
    <w:name w:val="76FE8BC49C954C4F96AAD323309905FD"/>
  </w:style>
  <w:style w:type="paragraph" w:customStyle="1" w:styleId="E0924F088C904AE5BF91374039C610C8">
    <w:name w:val="E0924F088C904AE5BF91374039C610C8"/>
  </w:style>
  <w:style w:type="paragraph" w:customStyle="1" w:styleId="2EFC842FB0D74967BF05B749CFEBAE78">
    <w:name w:val="2EFC842FB0D74967BF05B749CFEBAE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 Leslie Hautz, Secretary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47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Brown</dc:creator>
  <cp:keywords/>
  <dc:description>Sabrina Brown, president,</dc:description>
  <cp:lastModifiedBy> </cp:lastModifiedBy>
  <cp:revision>3</cp:revision>
  <cp:lastPrinted>2017-02-21T00:15:00Z</cp:lastPrinted>
  <dcterms:created xsi:type="dcterms:W3CDTF">2018-11-13T22:05:00Z</dcterms:created>
  <dcterms:modified xsi:type="dcterms:W3CDTF">2018-11-13T22:51:00Z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