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9D13E0" w:rsidP="00620AE8">
      <w:pPr>
        <w:pStyle w:val="Heading1"/>
      </w:pPr>
      <w:r>
        <w:rPr>
          <w:noProof/>
        </w:rPr>
        <w:drawing>
          <wp:inline distT="0" distB="0" distL="0" distR="0" wp14:anchorId="19CCCE36" wp14:editId="478157E2">
            <wp:extent cx="2209800" cy="1362075"/>
            <wp:effectExtent l="0" t="0" r="0" b="9525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71" w:rsidRPr="00E90A71" w:rsidRDefault="00E90A71" w:rsidP="00E90A71">
      <w:pPr>
        <w:pStyle w:val="Heading1"/>
      </w:pPr>
      <w:r>
        <w:t>PTA Meeting</w:t>
      </w:r>
    </w:p>
    <w:sdt>
      <w:sdtPr>
        <w:alias w:val="Date"/>
        <w:tag w:val="Date"/>
        <w:id w:val="811033052"/>
        <w:placeholder>
          <w:docPart w:val="218961A8914D47FCA68C3188D3E56BF5"/>
        </w:placeholder>
        <w:date w:fullDate="2017-10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F10688" w:rsidP="00B75CFC">
          <w:pPr>
            <w:pStyle w:val="Date"/>
          </w:pPr>
          <w:r>
            <w:t>October 10,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DE01FE" w:rsidP="00361DEE">
      <w:sdt>
        <w:sdtPr>
          <w:alias w:val="Name"/>
          <w:tag w:val="Name"/>
          <w:id w:val="811033081"/>
          <w:placeholder>
            <w:docPart w:val="A11C0B21EDC2443C99ACC7FD9D3836D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</w:t>
          </w:r>
          <w:r w:rsidR="00E90A71">
            <w:t>, president,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E90A71">
        <w:t>Dare Elementary School PTA</w:t>
      </w:r>
      <w:r w:rsidR="0015180F" w:rsidRPr="00AE361F">
        <w:t xml:space="preserve"> at </w:t>
      </w:r>
      <w:sdt>
        <w:sdtPr>
          <w:id w:val="811033121"/>
          <w:placeholder>
            <w:docPart w:val="337A6C3F79494A369D727E62DACAC87B"/>
          </w:placeholder>
        </w:sdtPr>
        <w:sdtEndPr/>
        <w:sdtContent>
          <w:r w:rsidR="00771AEF">
            <w:t>6</w:t>
          </w:r>
          <w:r w:rsidR="00005E38">
            <w:t>:05</w:t>
          </w:r>
          <w:r w:rsidR="00E90A71">
            <w:t xml:space="preserve">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024290D41EEE4FC9AD6A5869AD9BCA24"/>
          </w:placeholder>
          <w:date w:fullDate="2017-10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10688">
            <w:t>October 10, 2017</w:t>
          </w:r>
        </w:sdtContent>
      </w:sdt>
      <w:r w:rsidR="00361DEE">
        <w:t xml:space="preserve"> at </w:t>
      </w:r>
      <w:r w:rsidR="00E45780">
        <w:t>the DES Library</w:t>
      </w:r>
      <w:r w:rsidR="0015180F" w:rsidRPr="00AE361F">
        <w:t>.</w:t>
      </w:r>
      <w:r w:rsidR="00771AEF">
        <w:t xml:space="preserve">  </w:t>
      </w:r>
    </w:p>
    <w:p w:rsidR="0015180F" w:rsidRPr="004B5C09" w:rsidRDefault="00E90A71" w:rsidP="00361DEE">
      <w:pPr>
        <w:pStyle w:val="ListParagraph"/>
      </w:pPr>
      <w:r>
        <w:t>Attendance</w:t>
      </w:r>
    </w:p>
    <w:p w:rsidR="0015180F" w:rsidRDefault="00DE01FE" w:rsidP="00361DEE">
      <w:sdt>
        <w:sdtPr>
          <w:alias w:val="Name"/>
          <w:tag w:val="Name"/>
          <w:id w:val="811033258"/>
          <w:placeholder>
            <w:docPart w:val="EF0448CD01564A83B471B6B075F3D6B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211B5">
            <w:t>Leslie Hautz</w:t>
          </w:r>
          <w:r w:rsidR="00E90A71">
            <w:t>, Secretary</w:t>
          </w:r>
        </w:sdtContent>
      </w:sdt>
      <w:r w:rsidR="0015180F">
        <w:t xml:space="preserve">. </w:t>
      </w:r>
      <w:r w:rsidR="00E45780">
        <w:t>Please see attached.</w:t>
      </w:r>
    </w:p>
    <w:p w:rsidR="00CF7EC2" w:rsidRDefault="0015180F" w:rsidP="00CF7EC2">
      <w:pPr>
        <w:pStyle w:val="ListParagraph"/>
      </w:pPr>
      <w:r w:rsidRPr="004B5C09">
        <w:t>Approval of minutes</w:t>
      </w:r>
    </w:p>
    <w:p w:rsidR="00680296" w:rsidRPr="004E227E" w:rsidRDefault="00CF7EC2" w:rsidP="00CF7EC2">
      <w:r>
        <w:t>The minutes from the last meeting were presented.  The minutes were approved as submitted.</w:t>
      </w:r>
    </w:p>
    <w:p w:rsidR="0015180F" w:rsidRPr="004B5C09" w:rsidRDefault="00E90A71" w:rsidP="00361DEE">
      <w:pPr>
        <w:pStyle w:val="ListParagraph"/>
      </w:pPr>
      <w:r>
        <w:t>Reports</w:t>
      </w:r>
    </w:p>
    <w:p w:rsidR="00C1643D" w:rsidRDefault="00635A79" w:rsidP="002C3D7E">
      <w:pPr>
        <w:pStyle w:val="ListNumber"/>
      </w:pPr>
      <w:r>
        <w:t>Tre</w:t>
      </w:r>
      <w:r w:rsidR="00F211B5">
        <w:t>asurer’s Report</w:t>
      </w:r>
      <w:r w:rsidR="00F10688">
        <w:t xml:space="preserve">: </w:t>
      </w:r>
      <w:r w:rsidR="00CF6EAB">
        <w:t xml:space="preserve">Presented by Deb Metcalf. Report Approved. </w:t>
      </w:r>
    </w:p>
    <w:p w:rsidR="00F10688" w:rsidRDefault="00F10688" w:rsidP="0088350A">
      <w:pPr>
        <w:pStyle w:val="ListNumber"/>
      </w:pPr>
      <w:r>
        <w:t>Principle’s</w:t>
      </w:r>
      <w:r w:rsidR="00AD2D9F">
        <w:t xml:space="preserve"> Report: </w:t>
      </w:r>
      <w:proofErr w:type="spellStart"/>
      <w:r>
        <w:t>Dr</w:t>
      </w:r>
      <w:proofErr w:type="spellEnd"/>
      <w:r>
        <w:t xml:space="preserve"> </w:t>
      </w:r>
      <w:proofErr w:type="spellStart"/>
      <w:r>
        <w:t>Caccavale</w:t>
      </w:r>
      <w:proofErr w:type="spellEnd"/>
      <w:r>
        <w:t xml:space="preserve"> thanked PTA for teacher’s luncheon and teacher’s t-shirts for convocation. </w:t>
      </w:r>
      <w:r w:rsidR="0051238A">
        <w:t>School is p</w:t>
      </w:r>
      <w:r>
        <w:t xml:space="preserve">lanning for celebrating our Excellence award. Author visit this </w:t>
      </w:r>
      <w:proofErr w:type="gramStart"/>
      <w:r>
        <w:t>month(</w:t>
      </w:r>
      <w:proofErr w:type="spellStart"/>
      <w:proofErr w:type="gramEnd"/>
      <w:r>
        <w:t>Mrs</w:t>
      </w:r>
      <w:proofErr w:type="spellEnd"/>
      <w:r>
        <w:t xml:space="preserve"> Nelson). Technology access restructured to allow for entire class use of iPads.</w:t>
      </w:r>
      <w:r w:rsidR="008452C5">
        <w:t xml:space="preserve"> Butterfly cages working well. The teachers and students really enjoy it. </w:t>
      </w:r>
    </w:p>
    <w:p w:rsidR="0088350A" w:rsidRPr="002C3D7E" w:rsidRDefault="00F10688" w:rsidP="0088350A">
      <w:pPr>
        <w:pStyle w:val="ListNumber"/>
      </w:pPr>
      <w:r>
        <w:t xml:space="preserve">Teacher Reports: </w:t>
      </w:r>
      <w:r w:rsidR="008452C5">
        <w:t xml:space="preserve">Presented by Lauren Hautz and Lindsey Blackmon. </w:t>
      </w:r>
      <w:proofErr w:type="spellStart"/>
      <w:r>
        <w:t>Mrs</w:t>
      </w:r>
      <w:proofErr w:type="spellEnd"/>
      <w:r>
        <w:t xml:space="preserve"> Ritter very expressed thanks for the newly painted blacktop map. </w:t>
      </w:r>
      <w:proofErr w:type="spellStart"/>
      <w:r>
        <w:t>Mrs</w:t>
      </w:r>
      <w:proofErr w:type="spellEnd"/>
      <w:r>
        <w:t xml:space="preserve"> Riccio</w:t>
      </w:r>
      <w:r w:rsidR="008452C5">
        <w:t xml:space="preserve"> working on coordinating Ties and Tiaras dates. </w:t>
      </w:r>
    </w:p>
    <w:p w:rsidR="004B67FB" w:rsidRDefault="008452C5" w:rsidP="008452C5">
      <w:pPr>
        <w:pStyle w:val="ListNumber"/>
      </w:pPr>
      <w:r>
        <w:t>Walk-a-Thon – Thursday, Oct 19</w:t>
      </w:r>
      <w:r w:rsidRPr="008452C5">
        <w:rPr>
          <w:vertAlign w:val="superscript"/>
        </w:rPr>
        <w:t>th</w:t>
      </w:r>
      <w:r>
        <w:t xml:space="preserve">. All kids receive some prize for walking regardless of funds raised. All kids will walk during resource period. Highest earning class K-2, and 3-5 will earn a pizza party and the teacher will receive a gift. </w:t>
      </w:r>
      <w:r w:rsidR="0051238A">
        <w:t>Information</w:t>
      </w:r>
      <w:r w:rsidR="001C0A08">
        <w:t xml:space="preserve"> will be posted on the new YCSD app. Info also posted in the PTA October Newsletter. </w:t>
      </w:r>
      <w:proofErr w:type="spellStart"/>
      <w:r w:rsidR="001C0A08">
        <w:t>Dr</w:t>
      </w:r>
      <w:proofErr w:type="spellEnd"/>
      <w:r w:rsidR="001C0A08">
        <w:t xml:space="preserve"> </w:t>
      </w:r>
      <w:proofErr w:type="spellStart"/>
      <w:r w:rsidR="001C0A08">
        <w:t>Caccavale</w:t>
      </w:r>
      <w:proofErr w:type="spellEnd"/>
      <w:r w:rsidR="0051238A">
        <w:t xml:space="preserve"> to </w:t>
      </w:r>
      <w:r w:rsidR="001C0A08">
        <w:t xml:space="preserve">schedule all calls for parent reminders. </w:t>
      </w:r>
    </w:p>
    <w:p w:rsidR="002417B7" w:rsidRDefault="002417B7" w:rsidP="008452C5">
      <w:pPr>
        <w:pStyle w:val="ListNumber"/>
      </w:pPr>
      <w:r>
        <w:lastRenderedPageBreak/>
        <w:t>Hospitality</w:t>
      </w:r>
      <w:r w:rsidR="0051238A">
        <w:t xml:space="preserve"> – Angie </w:t>
      </w:r>
      <w:proofErr w:type="spellStart"/>
      <w:r w:rsidR="0051238A">
        <w:t>Zabicki</w:t>
      </w:r>
      <w:proofErr w:type="spellEnd"/>
      <w:r w:rsidR="0051238A">
        <w:t xml:space="preserve"> sending out a </w:t>
      </w:r>
      <w:proofErr w:type="gramStart"/>
      <w:r w:rsidR="0051238A">
        <w:t>S</w:t>
      </w:r>
      <w:r>
        <w:t>ign</w:t>
      </w:r>
      <w:r w:rsidR="0051238A">
        <w:t xml:space="preserve"> U</w:t>
      </w:r>
      <w:r w:rsidR="00CF6EAB">
        <w:t>p</w:t>
      </w:r>
      <w:proofErr w:type="gramEnd"/>
      <w:r w:rsidR="00CF6EAB">
        <w:t xml:space="preserve"> </w:t>
      </w:r>
      <w:r w:rsidR="0051238A">
        <w:t xml:space="preserve">Genius </w:t>
      </w:r>
      <w:r w:rsidR="00CF6EAB">
        <w:t>for</w:t>
      </w:r>
      <w:r w:rsidR="0051238A">
        <w:t xml:space="preserve"> a teacher Halloween hospitality event. </w:t>
      </w:r>
    </w:p>
    <w:p w:rsidR="00504DAC" w:rsidRDefault="00321331" w:rsidP="0088350A">
      <w:pPr>
        <w:pStyle w:val="ListNumber"/>
      </w:pPr>
      <w:r>
        <w:t xml:space="preserve">Membership: </w:t>
      </w:r>
      <w:r w:rsidR="00CF6EAB">
        <w:t xml:space="preserve">Leslie Hautz present the following. </w:t>
      </w:r>
      <w:r w:rsidR="00504DAC">
        <w:t>Approximately 50%</w:t>
      </w:r>
      <w:r w:rsidR="00CF6EAB">
        <w:t xml:space="preserve"> membership </w:t>
      </w:r>
      <w:proofErr w:type="gramStart"/>
      <w:r w:rsidR="00CF6EAB">
        <w:t>at this time</w:t>
      </w:r>
      <w:proofErr w:type="gramEnd"/>
      <w:r w:rsidR="00504DAC">
        <w:t>. Membership cards</w:t>
      </w:r>
      <w:r w:rsidR="0051238A">
        <w:t xml:space="preserve"> have</w:t>
      </w:r>
      <w:r w:rsidR="00504DAC">
        <w:t xml:space="preserve"> not</w:t>
      </w:r>
      <w:r w:rsidR="0051238A">
        <w:t xml:space="preserve"> been sent from state PTA due to new system difficulties.</w:t>
      </w:r>
      <w:r w:rsidR="00504DAC">
        <w:t xml:space="preserve"> School membership cards to be created for temporary proof of membership. Notice to</w:t>
      </w:r>
      <w:r w:rsidR="0051238A">
        <w:t xml:space="preserve"> DES PTA</w:t>
      </w:r>
      <w:r w:rsidR="00504DAC">
        <w:t xml:space="preserve"> members </w:t>
      </w:r>
      <w:r w:rsidR="0051238A">
        <w:t xml:space="preserve">will be </w:t>
      </w:r>
      <w:r w:rsidR="00504DAC">
        <w:t xml:space="preserve">sent via email. </w:t>
      </w:r>
    </w:p>
    <w:p w:rsidR="002417B7" w:rsidRDefault="002417B7" w:rsidP="0088350A">
      <w:pPr>
        <w:pStyle w:val="ListNumber"/>
      </w:pPr>
      <w:r>
        <w:t>Cultural Arts –</w:t>
      </w:r>
      <w:r w:rsidR="00CF6EAB">
        <w:t xml:space="preserve"> Caroline </w:t>
      </w:r>
      <w:proofErr w:type="spellStart"/>
      <w:r w:rsidR="00CF6EAB">
        <w:t>Herath</w:t>
      </w:r>
      <w:proofErr w:type="spellEnd"/>
      <w:r w:rsidR="00CF6EAB">
        <w:t xml:space="preserve"> announced</w:t>
      </w:r>
      <w:r w:rsidR="0051238A">
        <w:t xml:space="preserve"> an assembly for</w:t>
      </w:r>
      <w:r w:rsidR="00CF6EAB">
        <w:t xml:space="preserve"> Pinocchio Mon Oct 16</w:t>
      </w:r>
      <w:r w:rsidR="00CF6EAB" w:rsidRPr="00CF6EAB">
        <w:rPr>
          <w:vertAlign w:val="superscript"/>
        </w:rPr>
        <w:t>th</w:t>
      </w:r>
      <w:r w:rsidR="00CF6EAB">
        <w:t xml:space="preserve"> at 1:45</w:t>
      </w:r>
      <w:r w:rsidR="0051238A">
        <w:t>. Also the Virginia Opera will be presenting</w:t>
      </w:r>
      <w:r>
        <w:t xml:space="preserve"> Trish </w:t>
      </w:r>
      <w:r w:rsidR="00CF6EAB">
        <w:t>the F</w:t>
      </w:r>
      <w:r w:rsidR="0051238A">
        <w:t>ish,</w:t>
      </w:r>
      <w:r>
        <w:t xml:space="preserve"> </w:t>
      </w:r>
      <w:r w:rsidR="00CF6EAB">
        <w:t>Nov 15</w:t>
      </w:r>
      <w:r w:rsidR="00CF6EAB" w:rsidRPr="00CF6EAB">
        <w:rPr>
          <w:vertAlign w:val="superscript"/>
        </w:rPr>
        <w:t>th</w:t>
      </w:r>
      <w:r w:rsidR="00CF6EAB">
        <w:t xml:space="preserve"> at 1:45.</w:t>
      </w:r>
    </w:p>
    <w:p w:rsidR="002417B7" w:rsidRDefault="002417B7" w:rsidP="0088350A">
      <w:pPr>
        <w:pStyle w:val="ListNumber"/>
      </w:pPr>
      <w:r>
        <w:t>Trunk-n-Treat – Jenn Bates new</w:t>
      </w:r>
      <w:r w:rsidR="00CF6EAB">
        <w:t xml:space="preserve"> committee chair. This year</w:t>
      </w:r>
      <w:r w:rsidR="0051238A">
        <w:t>’</w:t>
      </w:r>
      <w:r w:rsidR="00CF6EAB">
        <w:t>s event Oct 27</w:t>
      </w:r>
      <w:r w:rsidR="00CF6EAB" w:rsidRPr="00CF6EAB">
        <w:rPr>
          <w:vertAlign w:val="superscript"/>
        </w:rPr>
        <w:t>th</w:t>
      </w:r>
      <w:r w:rsidR="00CF6EAB">
        <w:t xml:space="preserve"> from </w:t>
      </w:r>
      <w:r>
        <w:t xml:space="preserve">5:30-7:00. </w:t>
      </w:r>
      <w:r w:rsidR="00867574">
        <w:t>Recruiting</w:t>
      </w:r>
      <w:r w:rsidR="0051238A">
        <w:t xml:space="preserve"> 17 families to host a truck. </w:t>
      </w:r>
    </w:p>
    <w:p w:rsidR="002417B7" w:rsidRDefault="002417B7" w:rsidP="0088350A">
      <w:pPr>
        <w:pStyle w:val="ListNumber"/>
      </w:pPr>
      <w:r>
        <w:t xml:space="preserve">Reflections – </w:t>
      </w:r>
      <w:r w:rsidR="00CF6EAB">
        <w:t>Courtney Harris announced d</w:t>
      </w:r>
      <w:r>
        <w:t>eadline for entry is Mon Oct 16.</w:t>
      </w:r>
      <w:r w:rsidR="0051238A">
        <w:t xml:space="preserve"> Forms are available in the office. </w:t>
      </w:r>
    </w:p>
    <w:p w:rsidR="00504DAC" w:rsidRDefault="002417B7" w:rsidP="00504DAC">
      <w:pPr>
        <w:pStyle w:val="ListNumber"/>
      </w:pPr>
      <w:r>
        <w:t>Skate Date – November 3 and Nov 17</w:t>
      </w:r>
      <w:r w:rsidRPr="002417B7">
        <w:rPr>
          <w:vertAlign w:val="superscript"/>
        </w:rPr>
        <w:t>th</w:t>
      </w:r>
      <w:r>
        <w:t xml:space="preserve">. </w:t>
      </w:r>
      <w:r w:rsidR="0051238A">
        <w:t>Flyers</w:t>
      </w:r>
      <w:r w:rsidR="00867574">
        <w:t xml:space="preserve"> going</w:t>
      </w:r>
      <w:r w:rsidR="0051238A">
        <w:t xml:space="preserve"> out next week. </w:t>
      </w:r>
      <w:r w:rsidR="00504DAC">
        <w:t xml:space="preserve">necessary to activate climate control. </w:t>
      </w:r>
      <w:r>
        <w:t xml:space="preserve"> </w:t>
      </w:r>
    </w:p>
    <w:p w:rsidR="00504DAC" w:rsidRDefault="007321DD" w:rsidP="00504DAC">
      <w:pPr>
        <w:pStyle w:val="ListParagraph"/>
      </w:pPr>
      <w:r>
        <w:t xml:space="preserve">New Business </w:t>
      </w:r>
    </w:p>
    <w:p w:rsidR="007321DD" w:rsidRDefault="007321DD" w:rsidP="00504DAC">
      <w:r>
        <w:t>Announcements</w:t>
      </w:r>
    </w:p>
    <w:p w:rsidR="00504DAC" w:rsidRDefault="00504DAC" w:rsidP="00504DAC">
      <w:r>
        <w:t>Awards Ceremony for PTA School of Excellence Award November 1</w:t>
      </w:r>
      <w:r w:rsidRPr="00504DAC">
        <w:rPr>
          <w:vertAlign w:val="superscript"/>
        </w:rPr>
        <w:t>st</w:t>
      </w:r>
      <w:r>
        <w:t xml:space="preserve">, 2017 at 2:30pm. Prizes also awarded for Walk-A-Thon. </w:t>
      </w:r>
    </w:p>
    <w:p w:rsidR="00504DAC" w:rsidRDefault="00504DAC" w:rsidP="00504DAC">
      <w:r>
        <w:t xml:space="preserve">Papa </w:t>
      </w:r>
      <w:proofErr w:type="spellStart"/>
      <w:r>
        <w:t>Murphys</w:t>
      </w:r>
      <w:proofErr w:type="spellEnd"/>
      <w:r>
        <w:t xml:space="preserve"> Spirit Nigh</w:t>
      </w:r>
      <w:r w:rsidR="00CF6EAB">
        <w:t>t on Oct 18</w:t>
      </w:r>
      <w:r w:rsidR="00CF6EAB" w:rsidRPr="00CF6EAB">
        <w:rPr>
          <w:vertAlign w:val="superscript"/>
        </w:rPr>
        <w:t>th</w:t>
      </w:r>
      <w:r w:rsidR="00CF6EAB">
        <w:t xml:space="preserve"> from 5-7. Teachers are helping make pizzas.</w:t>
      </w:r>
    </w:p>
    <w:p w:rsidR="00504DAC" w:rsidRDefault="00CF6EAB" w:rsidP="007321DD">
      <w:r>
        <w:t>Pelican Snow Balls earned approx. $100</w:t>
      </w:r>
      <w:r w:rsidR="0051238A">
        <w:t>.</w:t>
      </w:r>
    </w:p>
    <w:p w:rsidR="0015180F" w:rsidRPr="004B5C09" w:rsidRDefault="0015180F" w:rsidP="00504DAC">
      <w:pPr>
        <w:pStyle w:val="ListParagraph"/>
      </w:pPr>
      <w:r w:rsidRPr="004B5C09">
        <w:t>Adjournment</w:t>
      </w:r>
    </w:p>
    <w:p w:rsidR="00C03043" w:rsidRDefault="00DE01FE" w:rsidP="007321DD">
      <w:sdt>
        <w:sdtPr>
          <w:alias w:val="Name"/>
          <w:tag w:val="Name"/>
          <w:id w:val="811033342"/>
          <w:placeholder>
            <w:docPart w:val="335037E40D9C47098291B16AB999D7F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Brown, president,</w:t>
          </w:r>
        </w:sdtContent>
      </w:sdt>
      <w:r w:rsidR="002C3D7E" w:rsidRPr="00361DEE">
        <w:t xml:space="preserve"> </w:t>
      </w:r>
      <w:r w:rsidR="00680296" w:rsidRPr="00361DEE">
        <w:t>adjourned the meeting</w:t>
      </w:r>
      <w:r w:rsidR="002255D5">
        <w:t xml:space="preserve"> at 6</w:t>
      </w:r>
      <w:r w:rsidR="00CF6EAB">
        <w:t>:48</w:t>
      </w:r>
      <w:r w:rsidR="0057212F">
        <w:t xml:space="preserve"> pm</w:t>
      </w:r>
      <w:r w:rsidR="00680296" w:rsidRPr="00361DEE">
        <w:t>.</w:t>
      </w:r>
      <w:r w:rsidR="00CF6EAB">
        <w:t xml:space="preserve"> Next Meeting Nov 14, 2017 at 6pm</w:t>
      </w:r>
      <w:r w:rsidR="0051238A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7321DD">
        <w:t>Leslie Hautz</w:t>
      </w:r>
    </w:p>
    <w:p w:rsidR="00C03043" w:rsidRDefault="008E476B" w:rsidP="00361DEE">
      <w:r>
        <w:t xml:space="preserve">Minutes </w:t>
      </w:r>
      <w:r w:rsidR="00FB3809">
        <w:t>a</w:t>
      </w:r>
      <w:r w:rsidR="00C03043">
        <w:t>pproved:</w:t>
      </w:r>
    </w:p>
    <w:p w:rsidR="008E476B" w:rsidRDefault="00C03043" w:rsidP="00361DEE">
      <w:r>
        <w:t>As Written:  __________</w:t>
      </w:r>
    </w:p>
    <w:p w:rsidR="00C03043" w:rsidRDefault="00C03043" w:rsidP="00361DEE">
      <w:r>
        <w:t>As Amended: _________</w:t>
      </w:r>
    </w:p>
    <w:p w:rsidR="00C03043" w:rsidRDefault="00C03043" w:rsidP="00361DEE">
      <w:r>
        <w:t>Date: ________________________</w:t>
      </w:r>
    </w:p>
    <w:p w:rsidR="00C03043" w:rsidRDefault="00721ADC" w:rsidP="00721ADC">
      <w:pPr>
        <w:jc w:val="center"/>
      </w:pPr>
      <w:r>
        <w:lastRenderedPageBreak/>
        <w:t>Attendance</w:t>
      </w:r>
    </w:p>
    <w:p w:rsidR="00721ADC" w:rsidRDefault="00721ADC" w:rsidP="00721ADC">
      <w:pPr>
        <w:jc w:val="center"/>
      </w:pPr>
    </w:p>
    <w:p w:rsidR="00721ADC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Sabrina Brown</w:t>
      </w:r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Deb Metcalf</w:t>
      </w:r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Leslie Hautz</w:t>
      </w:r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Lauren Hautz</w:t>
      </w:r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Trish Wiley</w:t>
      </w:r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Kristina Byrum</w:t>
      </w:r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 xml:space="preserve">Caroline </w:t>
      </w:r>
      <w:proofErr w:type="spellStart"/>
      <w:r>
        <w:rPr>
          <w:b w:val="0"/>
        </w:rPr>
        <w:t>Herath</w:t>
      </w:r>
      <w:proofErr w:type="spellEnd"/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 xml:space="preserve">Angie </w:t>
      </w:r>
      <w:proofErr w:type="spellStart"/>
      <w:r>
        <w:rPr>
          <w:b w:val="0"/>
        </w:rPr>
        <w:t>Zabicki</w:t>
      </w:r>
      <w:proofErr w:type="spellEnd"/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 xml:space="preserve">Lindsey </w:t>
      </w:r>
      <w:proofErr w:type="spellStart"/>
      <w:r>
        <w:rPr>
          <w:b w:val="0"/>
        </w:rPr>
        <w:t>Caccavale</w:t>
      </w:r>
      <w:proofErr w:type="spellEnd"/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Lisa Young</w:t>
      </w:r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Terry Lynch</w:t>
      </w:r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Kristin Woodard</w:t>
      </w:r>
    </w:p>
    <w:p w:rsidR="00DE01FE" w:rsidRP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Lindsey Blackmon</w:t>
      </w:r>
    </w:p>
    <w:p w:rsidR="00DE01FE" w:rsidRDefault="00DE01FE" w:rsidP="00DE01FE">
      <w:pPr>
        <w:pStyle w:val="ListParagraph"/>
        <w:numPr>
          <w:ilvl w:val="0"/>
          <w:numId w:val="27"/>
        </w:numPr>
      </w:pPr>
      <w:r>
        <w:rPr>
          <w:b w:val="0"/>
        </w:rPr>
        <w:t>Caroline Anderson</w:t>
      </w:r>
      <w:bookmarkStart w:id="0" w:name="_GoBack"/>
      <w:bookmarkEnd w:id="0"/>
    </w:p>
    <w:p w:rsidR="00852087" w:rsidRPr="00554276" w:rsidRDefault="00852087" w:rsidP="00852087">
      <w:pPr>
        <w:ind w:left="0"/>
      </w:pPr>
    </w:p>
    <w:sectPr w:rsidR="00852087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ADD2613"/>
    <w:multiLevelType w:val="hybridMultilevel"/>
    <w:tmpl w:val="B5F043DE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"/>
    <w:lvlOverride w:ilvl="0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8"/>
    <w:rsid w:val="00005E38"/>
    <w:rsid w:val="0008098E"/>
    <w:rsid w:val="000C0518"/>
    <w:rsid w:val="000D56A9"/>
    <w:rsid w:val="000E71FE"/>
    <w:rsid w:val="000F2F97"/>
    <w:rsid w:val="0011573E"/>
    <w:rsid w:val="00140DAE"/>
    <w:rsid w:val="001466FD"/>
    <w:rsid w:val="0015180F"/>
    <w:rsid w:val="00193653"/>
    <w:rsid w:val="001C0A08"/>
    <w:rsid w:val="001C0A56"/>
    <w:rsid w:val="002255D5"/>
    <w:rsid w:val="002417B7"/>
    <w:rsid w:val="00276FA1"/>
    <w:rsid w:val="00287323"/>
    <w:rsid w:val="00291B4A"/>
    <w:rsid w:val="002C3D7E"/>
    <w:rsid w:val="00321331"/>
    <w:rsid w:val="00360B6E"/>
    <w:rsid w:val="00361BB0"/>
    <w:rsid w:val="00361DEE"/>
    <w:rsid w:val="003D2A5D"/>
    <w:rsid w:val="00411F8B"/>
    <w:rsid w:val="004137ED"/>
    <w:rsid w:val="00477352"/>
    <w:rsid w:val="004B5C09"/>
    <w:rsid w:val="004B67FB"/>
    <w:rsid w:val="004E227E"/>
    <w:rsid w:val="00504DAC"/>
    <w:rsid w:val="0051238A"/>
    <w:rsid w:val="00554276"/>
    <w:rsid w:val="0057212F"/>
    <w:rsid w:val="005B7FEB"/>
    <w:rsid w:val="00616B41"/>
    <w:rsid w:val="00620AE8"/>
    <w:rsid w:val="00635A79"/>
    <w:rsid w:val="0064628C"/>
    <w:rsid w:val="00662602"/>
    <w:rsid w:val="00680296"/>
    <w:rsid w:val="00687389"/>
    <w:rsid w:val="006928C1"/>
    <w:rsid w:val="006F03D4"/>
    <w:rsid w:val="00720D5B"/>
    <w:rsid w:val="00721ADC"/>
    <w:rsid w:val="007321DD"/>
    <w:rsid w:val="00740C7D"/>
    <w:rsid w:val="00756293"/>
    <w:rsid w:val="00771AEF"/>
    <w:rsid w:val="00771C24"/>
    <w:rsid w:val="007764B5"/>
    <w:rsid w:val="007D5836"/>
    <w:rsid w:val="007E1846"/>
    <w:rsid w:val="008240DA"/>
    <w:rsid w:val="008429E5"/>
    <w:rsid w:val="008452C5"/>
    <w:rsid w:val="00852087"/>
    <w:rsid w:val="00867574"/>
    <w:rsid w:val="00867EA4"/>
    <w:rsid w:val="0088350A"/>
    <w:rsid w:val="00897D88"/>
    <w:rsid w:val="008E476B"/>
    <w:rsid w:val="00925CAA"/>
    <w:rsid w:val="00932F50"/>
    <w:rsid w:val="009921B8"/>
    <w:rsid w:val="009A6DB6"/>
    <w:rsid w:val="009D13E0"/>
    <w:rsid w:val="00A07662"/>
    <w:rsid w:val="00A7213A"/>
    <w:rsid w:val="00A9231C"/>
    <w:rsid w:val="00AD2D9F"/>
    <w:rsid w:val="00AE361F"/>
    <w:rsid w:val="00B045B9"/>
    <w:rsid w:val="00B247A9"/>
    <w:rsid w:val="00B435B5"/>
    <w:rsid w:val="00B63598"/>
    <w:rsid w:val="00B63D0F"/>
    <w:rsid w:val="00B642E5"/>
    <w:rsid w:val="00B75CFC"/>
    <w:rsid w:val="00C03043"/>
    <w:rsid w:val="00C1643D"/>
    <w:rsid w:val="00C261A9"/>
    <w:rsid w:val="00CF6EAB"/>
    <w:rsid w:val="00CF7EC2"/>
    <w:rsid w:val="00D31AB7"/>
    <w:rsid w:val="00DA70CC"/>
    <w:rsid w:val="00DC79AD"/>
    <w:rsid w:val="00DE01FE"/>
    <w:rsid w:val="00DF2868"/>
    <w:rsid w:val="00E2018D"/>
    <w:rsid w:val="00E45780"/>
    <w:rsid w:val="00E90A71"/>
    <w:rsid w:val="00EE65D8"/>
    <w:rsid w:val="00F10688"/>
    <w:rsid w:val="00F13FED"/>
    <w:rsid w:val="00F211B5"/>
    <w:rsid w:val="00F23697"/>
    <w:rsid w:val="00F36BB7"/>
    <w:rsid w:val="00FB3809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D932C0A"/>
  <w15:docId w15:val="{11E5C8E2-E603-44B3-B54F-ED8DC84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241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961A8914D47FCA68C3188D3E5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932-A98A-4364-A3A4-E45261877FB4}"/>
      </w:docPartPr>
      <w:docPartBody>
        <w:p w:rsidR="00592997" w:rsidRDefault="003C690C">
          <w:pPr>
            <w:pStyle w:val="218961A8914D47FCA68C3188D3E56BF5"/>
          </w:pPr>
          <w:r>
            <w:t>[Click to select date]</w:t>
          </w:r>
        </w:p>
      </w:docPartBody>
    </w:docPart>
    <w:docPart>
      <w:docPartPr>
        <w:name w:val="A11C0B21EDC2443C99ACC7FD9D38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57C-1ABC-4572-9737-027695323F71}"/>
      </w:docPartPr>
      <w:docPartBody>
        <w:p w:rsidR="00592997" w:rsidRDefault="003C690C">
          <w:pPr>
            <w:pStyle w:val="A11C0B21EDC2443C99ACC7FD9D3836D3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337A6C3F79494A369D727E62DACA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E21A-EFBB-43C9-86B2-6333ED8BBFF4}"/>
      </w:docPartPr>
      <w:docPartBody>
        <w:p w:rsidR="00592997" w:rsidRDefault="003C690C">
          <w:pPr>
            <w:pStyle w:val="337A6C3F79494A369D727E62DACAC87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024290D41EEE4FC9AD6A5869AD9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CF19-57F9-4F07-B8CD-46F08173CB13}"/>
      </w:docPartPr>
      <w:docPartBody>
        <w:p w:rsidR="00592997" w:rsidRDefault="003C690C">
          <w:pPr>
            <w:pStyle w:val="024290D41EEE4FC9AD6A5869AD9BCA24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F0448CD01564A83B471B6B075F3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37A8-7CC6-4884-BACA-09EDBC303AB0}"/>
      </w:docPartPr>
      <w:docPartBody>
        <w:p w:rsidR="00592997" w:rsidRDefault="003C690C">
          <w:pPr>
            <w:pStyle w:val="EF0448CD01564A83B471B6B075F3D6B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335037E40D9C47098291B16AB99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79CF-5877-4440-AB90-50924AF801D1}"/>
      </w:docPartPr>
      <w:docPartBody>
        <w:p w:rsidR="00592997" w:rsidRDefault="003C690C">
          <w:pPr>
            <w:pStyle w:val="335037E40D9C47098291B16AB999D7F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0C"/>
    <w:rsid w:val="00014F6C"/>
    <w:rsid w:val="00181B16"/>
    <w:rsid w:val="00246ECB"/>
    <w:rsid w:val="003C690C"/>
    <w:rsid w:val="00453568"/>
    <w:rsid w:val="00592997"/>
    <w:rsid w:val="005E7C48"/>
    <w:rsid w:val="005F6967"/>
    <w:rsid w:val="00996E96"/>
    <w:rsid w:val="00C32A2A"/>
    <w:rsid w:val="00D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961A8914D47FCA68C3188D3E56BF5">
    <w:name w:val="218961A8914D47FCA68C3188D3E56B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0B21EDC2443C99ACC7FD9D3836D3">
    <w:name w:val="A11C0B21EDC2443C99ACC7FD9D3836D3"/>
  </w:style>
  <w:style w:type="paragraph" w:customStyle="1" w:styleId="B36B9BB59BA74CB4AC58F27D97070BD4">
    <w:name w:val="B36B9BB59BA74CB4AC58F27D97070BD4"/>
  </w:style>
  <w:style w:type="paragraph" w:customStyle="1" w:styleId="337A6C3F79494A369D727E62DACAC87B">
    <w:name w:val="337A6C3F79494A369D727E62DACAC87B"/>
  </w:style>
  <w:style w:type="paragraph" w:customStyle="1" w:styleId="024290D41EEE4FC9AD6A5869AD9BCA24">
    <w:name w:val="024290D41EEE4FC9AD6A5869AD9BCA24"/>
  </w:style>
  <w:style w:type="paragraph" w:customStyle="1" w:styleId="641EFB478F334D288C9FC6E822A647A9">
    <w:name w:val="641EFB478F334D288C9FC6E822A647A9"/>
  </w:style>
  <w:style w:type="paragraph" w:customStyle="1" w:styleId="EF0448CD01564A83B471B6B075F3D6B2">
    <w:name w:val="EF0448CD01564A83B471B6B075F3D6B2"/>
  </w:style>
  <w:style w:type="paragraph" w:customStyle="1" w:styleId="9ECB7F71A8E44E518F036762C23C52DA">
    <w:name w:val="9ECB7F71A8E44E518F036762C23C52DA"/>
  </w:style>
  <w:style w:type="paragraph" w:customStyle="1" w:styleId="46BA165A0A72418F8CAF37A9D37189A8">
    <w:name w:val="46BA165A0A72418F8CAF37A9D37189A8"/>
  </w:style>
  <w:style w:type="paragraph" w:customStyle="1" w:styleId="5E02E40FDB6140E4B2E5655C17D07874">
    <w:name w:val="5E02E40FDB6140E4B2E5655C17D07874"/>
  </w:style>
  <w:style w:type="paragraph" w:customStyle="1" w:styleId="B1832F9D880447CB877573B9D1B4F1E7">
    <w:name w:val="B1832F9D880447CB877573B9D1B4F1E7"/>
  </w:style>
  <w:style w:type="paragraph" w:customStyle="1" w:styleId="D05C50B4EA784C94A6CD8CBDFC301D88">
    <w:name w:val="D05C50B4EA784C94A6CD8CBDFC301D88"/>
  </w:style>
  <w:style w:type="paragraph" w:customStyle="1" w:styleId="DBABB974C7C14BB592F32CFE2BCCE895">
    <w:name w:val="DBABB974C7C14BB592F32CFE2BCCE895"/>
  </w:style>
  <w:style w:type="paragraph" w:customStyle="1" w:styleId="8EC82DD258994E049C9D55841415DCCD">
    <w:name w:val="8EC82DD258994E049C9D55841415DCCD"/>
  </w:style>
  <w:style w:type="paragraph" w:customStyle="1" w:styleId="DF00AD692063464486CC86E751D3964C">
    <w:name w:val="DF00AD692063464486CC86E751D3964C"/>
  </w:style>
  <w:style w:type="paragraph" w:customStyle="1" w:styleId="335037E40D9C47098291B16AB999D7FE">
    <w:name w:val="335037E40D9C47098291B16AB999D7FE"/>
  </w:style>
  <w:style w:type="paragraph" w:customStyle="1" w:styleId="76FE8BC49C954C4F96AAD323309905FD">
    <w:name w:val="76FE8BC49C954C4F96AAD323309905FD"/>
  </w:style>
  <w:style w:type="paragraph" w:customStyle="1" w:styleId="E0924F088C904AE5BF91374039C610C8">
    <w:name w:val="E0924F088C904AE5BF91374039C610C8"/>
  </w:style>
  <w:style w:type="paragraph" w:customStyle="1" w:styleId="2EFC842FB0D74967BF05B749CFEBAE78">
    <w:name w:val="2EFC842FB0D74967BF05B749CFEBA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Leslie Hautz, Secretary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74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Brown</dc:creator>
  <cp:keywords/>
  <dc:description>Sabrina Brown, president,</dc:description>
  <cp:lastModifiedBy>hautznfeffer@outlook.com</cp:lastModifiedBy>
  <cp:revision>8</cp:revision>
  <cp:lastPrinted>2017-02-21T00:15:00Z</cp:lastPrinted>
  <dcterms:created xsi:type="dcterms:W3CDTF">2017-10-10T22:03:00Z</dcterms:created>
  <dcterms:modified xsi:type="dcterms:W3CDTF">2017-10-12T18:21:00Z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