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836" w:rsidRPr="00554276" w:rsidRDefault="009D13E0" w:rsidP="00620AE8">
      <w:pPr>
        <w:pStyle w:val="Heading1"/>
      </w:pPr>
      <w:r>
        <w:rPr>
          <w:noProof/>
        </w:rPr>
        <w:drawing>
          <wp:inline distT="0" distB="0" distL="0" distR="0" wp14:anchorId="19CCCE36" wp14:editId="478157E2">
            <wp:extent cx="2209800" cy="1362075"/>
            <wp:effectExtent l="0" t="0" r="0" b="9525"/>
            <wp:docPr id="1" name="Picture 1" descr="http://vapta.org/images/logos/D/Dare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apta.org/images/logos/D/Dare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A71" w:rsidRPr="00E90A71" w:rsidRDefault="00E90A71" w:rsidP="00E90A71">
      <w:pPr>
        <w:pStyle w:val="Heading1"/>
      </w:pPr>
      <w:r>
        <w:t>PTA Meeting</w:t>
      </w:r>
    </w:p>
    <w:sdt>
      <w:sdtPr>
        <w:alias w:val="Date"/>
        <w:tag w:val="Date"/>
        <w:id w:val="811033052"/>
        <w:placeholder>
          <w:docPart w:val="218961A8914D47FCA68C3188D3E56BF5"/>
        </w:placeholder>
        <w:date w:fullDate="2017-09-26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4E227E" w:rsidRDefault="00B226C9" w:rsidP="00B75CFC">
          <w:pPr>
            <w:pStyle w:val="Date"/>
          </w:pPr>
          <w:r>
            <w:t>September 26, 2017</w:t>
          </w:r>
        </w:p>
      </w:sdtContent>
    </w:sdt>
    <w:p w:rsidR="00554276" w:rsidRDefault="0015180F" w:rsidP="007F79D7">
      <w:pPr>
        <w:pStyle w:val="ListParagraph"/>
        <w:tabs>
          <w:tab w:val="clear" w:pos="6390"/>
          <w:tab w:val="num" w:pos="180"/>
          <w:tab w:val="left" w:pos="5130"/>
        </w:tabs>
        <w:ind w:left="180"/>
      </w:pPr>
      <w:r w:rsidRPr="00616B41">
        <w:t>Call</w:t>
      </w:r>
      <w:r w:rsidRPr="004B5C09">
        <w:t xml:space="preserve"> to order</w:t>
      </w:r>
    </w:p>
    <w:p w:rsidR="007F79D7" w:rsidRPr="007F79D7" w:rsidRDefault="007F79D7" w:rsidP="007F79D7">
      <w:pPr>
        <w:pStyle w:val="ListParagraph"/>
        <w:numPr>
          <w:ilvl w:val="0"/>
          <w:numId w:val="0"/>
        </w:numPr>
        <w:tabs>
          <w:tab w:val="left" w:pos="5130"/>
        </w:tabs>
        <w:ind w:left="180"/>
        <w:rPr>
          <w:b w:val="0"/>
        </w:rPr>
      </w:pPr>
      <w:r w:rsidRPr="007F79D7">
        <w:rPr>
          <w:b w:val="0"/>
        </w:rPr>
        <w:t>Sabrina Brown, president, called to order the general membership meeting of the Dare Elementary School PTA at 5:40 pm on September 26, 2017 at the DES Cafeteria</w:t>
      </w:r>
      <w:r>
        <w:rPr>
          <w:b w:val="0"/>
        </w:rPr>
        <w:t>.</w:t>
      </w:r>
      <w:bookmarkStart w:id="0" w:name="_GoBack"/>
      <w:bookmarkEnd w:id="0"/>
    </w:p>
    <w:p w:rsidR="007F79D7" w:rsidRDefault="007F79D7" w:rsidP="007F79D7">
      <w:pPr>
        <w:pStyle w:val="ListParagraph"/>
        <w:tabs>
          <w:tab w:val="clear" w:pos="6390"/>
          <w:tab w:val="num" w:pos="180"/>
          <w:tab w:val="left" w:pos="5130"/>
        </w:tabs>
        <w:ind w:left="180"/>
      </w:pPr>
      <w:r>
        <w:t>Attendance</w:t>
      </w:r>
    </w:p>
    <w:p w:rsidR="007F79D7" w:rsidRPr="007F79D7" w:rsidRDefault="007F79D7" w:rsidP="007F79D7">
      <w:pPr>
        <w:pStyle w:val="ListParagraph"/>
        <w:numPr>
          <w:ilvl w:val="0"/>
          <w:numId w:val="0"/>
        </w:numPr>
        <w:tabs>
          <w:tab w:val="left" w:pos="5130"/>
        </w:tabs>
        <w:ind w:left="180"/>
        <w:rPr>
          <w:b w:val="0"/>
        </w:rPr>
      </w:pPr>
      <w:r>
        <w:rPr>
          <w:b w:val="0"/>
        </w:rPr>
        <w:t>Leslie Hautz, Secretary. Please see attached</w:t>
      </w:r>
    </w:p>
    <w:p w:rsidR="007F79D7" w:rsidRDefault="007F79D7" w:rsidP="007F79D7">
      <w:pPr>
        <w:pStyle w:val="ListParagraph"/>
        <w:tabs>
          <w:tab w:val="clear" w:pos="6390"/>
          <w:tab w:val="num" w:pos="180"/>
          <w:tab w:val="left" w:pos="5130"/>
        </w:tabs>
        <w:ind w:left="180"/>
      </w:pPr>
      <w:r>
        <w:t>New Business</w:t>
      </w:r>
    </w:p>
    <w:p w:rsidR="007F79D7" w:rsidRDefault="007F79D7" w:rsidP="007F79D7">
      <w:pPr>
        <w:tabs>
          <w:tab w:val="left" w:pos="5130"/>
        </w:tabs>
        <w:ind w:left="180"/>
      </w:pPr>
      <w:r>
        <w:t xml:space="preserve">Sabrina Brown and Deb Metcalf presented the proposed budget for the 2017-2018 school year. Budget was approved by vote of general membership. </w:t>
      </w:r>
    </w:p>
    <w:p w:rsidR="007F79D7" w:rsidRDefault="007F79D7" w:rsidP="007F79D7">
      <w:pPr>
        <w:pStyle w:val="ListParagraph"/>
        <w:tabs>
          <w:tab w:val="clear" w:pos="6390"/>
          <w:tab w:val="num" w:pos="180"/>
          <w:tab w:val="left" w:pos="5130"/>
        </w:tabs>
        <w:ind w:left="180"/>
      </w:pPr>
      <w:r>
        <w:t>Adjournment</w:t>
      </w:r>
    </w:p>
    <w:p w:rsidR="007F79D7" w:rsidRPr="007F79D7" w:rsidRDefault="007F79D7" w:rsidP="007F79D7">
      <w:pPr>
        <w:pStyle w:val="ListParagraph"/>
        <w:numPr>
          <w:ilvl w:val="0"/>
          <w:numId w:val="0"/>
        </w:numPr>
        <w:tabs>
          <w:tab w:val="left" w:pos="5130"/>
        </w:tabs>
        <w:ind w:left="180"/>
        <w:rPr>
          <w:b w:val="0"/>
        </w:rPr>
      </w:pPr>
      <w:r>
        <w:rPr>
          <w:b w:val="0"/>
        </w:rPr>
        <w:t>Sabrina Brown, president, adjourned the meeting at 5:45 pm.</w:t>
      </w:r>
    </w:p>
    <w:p w:rsidR="00283592" w:rsidRDefault="00283592" w:rsidP="00283592">
      <w:pPr>
        <w:pStyle w:val="ListParagraph"/>
        <w:numPr>
          <w:ilvl w:val="0"/>
          <w:numId w:val="0"/>
        </w:numPr>
        <w:ind w:left="187"/>
      </w:pPr>
    </w:p>
    <w:p w:rsidR="00283592" w:rsidRDefault="00283592" w:rsidP="00283592">
      <w:pPr>
        <w:pStyle w:val="ListParagraph"/>
        <w:numPr>
          <w:ilvl w:val="0"/>
          <w:numId w:val="0"/>
        </w:numPr>
        <w:ind w:left="187"/>
      </w:pPr>
    </w:p>
    <w:p w:rsidR="00C03043" w:rsidRDefault="00C03043" w:rsidP="00360B6E"/>
    <w:p w:rsidR="008E476B" w:rsidRDefault="0015180F" w:rsidP="00361DEE">
      <w:r>
        <w:t xml:space="preserve">Minutes </w:t>
      </w:r>
      <w:r w:rsidRPr="00616B41">
        <w:t>s</w:t>
      </w:r>
      <w:r w:rsidR="008E476B" w:rsidRPr="00616B41">
        <w:t xml:space="preserve">ubmitted </w:t>
      </w:r>
      <w:r w:rsidR="004E227E">
        <w:t xml:space="preserve">by:  </w:t>
      </w:r>
    </w:p>
    <w:p w:rsidR="00C03043" w:rsidRDefault="008E476B" w:rsidP="00361DEE">
      <w:r>
        <w:t xml:space="preserve">Minutes </w:t>
      </w:r>
      <w:r w:rsidR="00FB3809">
        <w:t>a</w:t>
      </w:r>
      <w:r w:rsidR="00C03043">
        <w:t>pproved:</w:t>
      </w:r>
    </w:p>
    <w:p w:rsidR="008E476B" w:rsidRDefault="00C03043" w:rsidP="00361DEE">
      <w:r>
        <w:t>As Written:  __________</w:t>
      </w:r>
    </w:p>
    <w:p w:rsidR="00C03043" w:rsidRDefault="00C03043" w:rsidP="00361DEE">
      <w:r>
        <w:t>As Amended: _________</w:t>
      </w:r>
    </w:p>
    <w:p w:rsidR="00C03043" w:rsidRDefault="00C03043" w:rsidP="00361DEE">
      <w:r>
        <w:t>Date: ________________________</w:t>
      </w:r>
    </w:p>
    <w:p w:rsidR="00C03043" w:rsidRDefault="00283592" w:rsidP="00283592">
      <w:pPr>
        <w:tabs>
          <w:tab w:val="left" w:pos="5205"/>
        </w:tabs>
      </w:pPr>
      <w:r>
        <w:tab/>
      </w:r>
    </w:p>
    <w:p w:rsidR="00283592" w:rsidRDefault="00283592" w:rsidP="00283592">
      <w:pPr>
        <w:tabs>
          <w:tab w:val="left" w:pos="5205"/>
        </w:tabs>
      </w:pPr>
    </w:p>
    <w:p w:rsidR="00283592" w:rsidRDefault="00283592" w:rsidP="00283592">
      <w:pPr>
        <w:tabs>
          <w:tab w:val="left" w:pos="5205"/>
        </w:tabs>
      </w:pPr>
    </w:p>
    <w:p w:rsidR="00283592" w:rsidRDefault="00283592" w:rsidP="00283592">
      <w:pPr>
        <w:tabs>
          <w:tab w:val="left" w:pos="5205"/>
        </w:tabs>
        <w:jc w:val="center"/>
      </w:pPr>
      <w:r>
        <w:t xml:space="preserve">Attendance </w:t>
      </w:r>
    </w:p>
    <w:p w:rsidR="00283592" w:rsidRDefault="00283592" w:rsidP="00283592">
      <w:pPr>
        <w:tabs>
          <w:tab w:val="left" w:pos="5205"/>
        </w:tabs>
        <w:jc w:val="center"/>
      </w:pPr>
    </w:p>
    <w:p w:rsidR="00283592" w:rsidRPr="00283592" w:rsidRDefault="00283592" w:rsidP="00283592">
      <w:pPr>
        <w:pStyle w:val="ListParagraph"/>
        <w:numPr>
          <w:ilvl w:val="0"/>
          <w:numId w:val="27"/>
        </w:numPr>
      </w:pPr>
      <w:r>
        <w:rPr>
          <w:b w:val="0"/>
        </w:rPr>
        <w:t>Sabrina Brown</w:t>
      </w:r>
    </w:p>
    <w:p w:rsidR="00283592" w:rsidRPr="00283592" w:rsidRDefault="00283592" w:rsidP="00283592">
      <w:pPr>
        <w:pStyle w:val="ListParagraph"/>
        <w:numPr>
          <w:ilvl w:val="0"/>
          <w:numId w:val="27"/>
        </w:numPr>
      </w:pPr>
      <w:r>
        <w:rPr>
          <w:b w:val="0"/>
        </w:rPr>
        <w:t>Kristina Byrum</w:t>
      </w:r>
    </w:p>
    <w:p w:rsidR="00283592" w:rsidRPr="00283592" w:rsidRDefault="00283592" w:rsidP="00283592">
      <w:pPr>
        <w:pStyle w:val="ListParagraph"/>
        <w:numPr>
          <w:ilvl w:val="0"/>
          <w:numId w:val="27"/>
        </w:numPr>
      </w:pPr>
      <w:r>
        <w:rPr>
          <w:b w:val="0"/>
        </w:rPr>
        <w:t xml:space="preserve">Angie </w:t>
      </w:r>
      <w:proofErr w:type="spellStart"/>
      <w:r>
        <w:rPr>
          <w:b w:val="0"/>
        </w:rPr>
        <w:t>Zabicki</w:t>
      </w:r>
      <w:proofErr w:type="spellEnd"/>
    </w:p>
    <w:p w:rsidR="00283592" w:rsidRPr="00283592" w:rsidRDefault="00283592" w:rsidP="00283592">
      <w:pPr>
        <w:pStyle w:val="ListParagraph"/>
        <w:numPr>
          <w:ilvl w:val="0"/>
          <w:numId w:val="27"/>
        </w:numPr>
      </w:pPr>
      <w:r>
        <w:rPr>
          <w:b w:val="0"/>
        </w:rPr>
        <w:t>Leslie Hautz</w:t>
      </w:r>
    </w:p>
    <w:p w:rsidR="00283592" w:rsidRPr="00283592" w:rsidRDefault="00283592" w:rsidP="00283592">
      <w:pPr>
        <w:pStyle w:val="ListParagraph"/>
        <w:numPr>
          <w:ilvl w:val="0"/>
          <w:numId w:val="27"/>
        </w:numPr>
      </w:pPr>
      <w:r>
        <w:rPr>
          <w:b w:val="0"/>
        </w:rPr>
        <w:t>Rachel Minor</w:t>
      </w:r>
    </w:p>
    <w:p w:rsidR="00283592" w:rsidRPr="00283592" w:rsidRDefault="00283592" w:rsidP="00283592">
      <w:pPr>
        <w:pStyle w:val="ListParagraph"/>
        <w:numPr>
          <w:ilvl w:val="0"/>
          <w:numId w:val="27"/>
        </w:numPr>
      </w:pPr>
      <w:r>
        <w:rPr>
          <w:b w:val="0"/>
        </w:rPr>
        <w:t>Amber Weaver</w:t>
      </w:r>
    </w:p>
    <w:p w:rsidR="00283592" w:rsidRPr="00283592" w:rsidRDefault="00283592" w:rsidP="00283592">
      <w:pPr>
        <w:pStyle w:val="ListParagraph"/>
        <w:numPr>
          <w:ilvl w:val="0"/>
          <w:numId w:val="27"/>
        </w:numPr>
      </w:pPr>
      <w:r>
        <w:rPr>
          <w:b w:val="0"/>
        </w:rPr>
        <w:t>Deb Metcalf</w:t>
      </w:r>
    </w:p>
    <w:p w:rsidR="00283592" w:rsidRPr="00283592" w:rsidRDefault="00283592" w:rsidP="00283592">
      <w:pPr>
        <w:pStyle w:val="ListParagraph"/>
        <w:numPr>
          <w:ilvl w:val="0"/>
          <w:numId w:val="27"/>
        </w:numPr>
      </w:pPr>
      <w:r>
        <w:rPr>
          <w:b w:val="0"/>
        </w:rPr>
        <w:t>Mandy Hunt</w:t>
      </w:r>
    </w:p>
    <w:p w:rsidR="00283592" w:rsidRPr="00283592" w:rsidRDefault="00283592" w:rsidP="00283592">
      <w:pPr>
        <w:pStyle w:val="ListParagraph"/>
        <w:numPr>
          <w:ilvl w:val="0"/>
          <w:numId w:val="27"/>
        </w:numPr>
      </w:pPr>
      <w:r>
        <w:rPr>
          <w:b w:val="0"/>
        </w:rPr>
        <w:t xml:space="preserve">Lindsey </w:t>
      </w:r>
      <w:proofErr w:type="spellStart"/>
      <w:r>
        <w:rPr>
          <w:b w:val="0"/>
        </w:rPr>
        <w:t>Cacavale</w:t>
      </w:r>
      <w:proofErr w:type="spellEnd"/>
    </w:p>
    <w:p w:rsidR="00283592" w:rsidRPr="00283592" w:rsidRDefault="00283592" w:rsidP="00283592">
      <w:pPr>
        <w:pStyle w:val="ListParagraph"/>
        <w:numPr>
          <w:ilvl w:val="0"/>
          <w:numId w:val="27"/>
        </w:numPr>
      </w:pPr>
      <w:r>
        <w:rPr>
          <w:b w:val="0"/>
        </w:rPr>
        <w:t>Lindsey Blackmon</w:t>
      </w:r>
    </w:p>
    <w:p w:rsidR="00283592" w:rsidRDefault="00283592" w:rsidP="00283592">
      <w:pPr>
        <w:pStyle w:val="ListParagraph"/>
        <w:numPr>
          <w:ilvl w:val="0"/>
          <w:numId w:val="0"/>
        </w:numPr>
        <w:ind w:left="727"/>
      </w:pPr>
    </w:p>
    <w:p w:rsidR="00852087" w:rsidRPr="00554276" w:rsidRDefault="00852087" w:rsidP="00852087">
      <w:pPr>
        <w:ind w:left="0"/>
      </w:pPr>
    </w:p>
    <w:sectPr w:rsidR="00852087" w:rsidRPr="00554276" w:rsidSect="00193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77F" w:rsidRDefault="0034777F" w:rsidP="00283592">
      <w:pPr>
        <w:spacing w:after="0" w:line="240" w:lineRule="auto"/>
      </w:pPr>
      <w:r>
        <w:separator/>
      </w:r>
    </w:p>
  </w:endnote>
  <w:endnote w:type="continuationSeparator" w:id="0">
    <w:p w:rsidR="0034777F" w:rsidRDefault="0034777F" w:rsidP="00283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77F" w:rsidRDefault="0034777F" w:rsidP="00283592">
      <w:pPr>
        <w:spacing w:after="0" w:line="240" w:lineRule="auto"/>
      </w:pPr>
      <w:r>
        <w:separator/>
      </w:r>
    </w:p>
  </w:footnote>
  <w:footnote w:type="continuationSeparator" w:id="0">
    <w:p w:rsidR="0034777F" w:rsidRDefault="0034777F" w:rsidP="00283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990B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E89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EDD6E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FEE5B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54F6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E2E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2075D8"/>
    <w:lvl w:ilvl="0">
      <w:start w:val="1"/>
      <w:numFmt w:val="upperRoman"/>
      <w:pStyle w:val="ListParagraph"/>
      <w:lvlText w:val="%1."/>
      <w:lvlJc w:val="right"/>
      <w:pPr>
        <w:tabs>
          <w:tab w:val="num" w:pos="6390"/>
        </w:tabs>
        <w:ind w:left="6390" w:hanging="180"/>
      </w:pPr>
    </w:lvl>
  </w:abstractNum>
  <w:abstractNum w:abstractNumId="9" w15:restartNumberingAfterBreak="0">
    <w:nsid w:val="FFFFFF89"/>
    <w:multiLevelType w:val="singleLevel"/>
    <w:tmpl w:val="CFB04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59523A"/>
    <w:multiLevelType w:val="hybridMultilevel"/>
    <w:tmpl w:val="54E43ED6"/>
    <w:lvl w:ilvl="0" w:tplc="FAD2FB18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7" w:hanging="360"/>
      </w:pPr>
    </w:lvl>
    <w:lvl w:ilvl="2" w:tplc="0409001B" w:tentative="1">
      <w:start w:val="1"/>
      <w:numFmt w:val="lowerRoman"/>
      <w:lvlText w:val="%3."/>
      <w:lvlJc w:val="right"/>
      <w:pPr>
        <w:ind w:left="2167" w:hanging="180"/>
      </w:pPr>
    </w:lvl>
    <w:lvl w:ilvl="3" w:tplc="0409000F" w:tentative="1">
      <w:start w:val="1"/>
      <w:numFmt w:val="decimal"/>
      <w:lvlText w:val="%4."/>
      <w:lvlJc w:val="left"/>
      <w:pPr>
        <w:ind w:left="2887" w:hanging="360"/>
      </w:pPr>
    </w:lvl>
    <w:lvl w:ilvl="4" w:tplc="04090019" w:tentative="1">
      <w:start w:val="1"/>
      <w:numFmt w:val="lowerLetter"/>
      <w:lvlText w:val="%5."/>
      <w:lvlJc w:val="left"/>
      <w:pPr>
        <w:ind w:left="3607" w:hanging="360"/>
      </w:pPr>
    </w:lvl>
    <w:lvl w:ilvl="5" w:tplc="0409001B" w:tentative="1">
      <w:start w:val="1"/>
      <w:numFmt w:val="lowerRoman"/>
      <w:lvlText w:val="%6."/>
      <w:lvlJc w:val="right"/>
      <w:pPr>
        <w:ind w:left="4327" w:hanging="180"/>
      </w:pPr>
    </w:lvl>
    <w:lvl w:ilvl="6" w:tplc="0409000F" w:tentative="1">
      <w:start w:val="1"/>
      <w:numFmt w:val="decimal"/>
      <w:lvlText w:val="%7."/>
      <w:lvlJc w:val="left"/>
      <w:pPr>
        <w:ind w:left="5047" w:hanging="360"/>
      </w:pPr>
    </w:lvl>
    <w:lvl w:ilvl="7" w:tplc="04090019" w:tentative="1">
      <w:start w:val="1"/>
      <w:numFmt w:val="lowerLetter"/>
      <w:lvlText w:val="%8."/>
      <w:lvlJc w:val="left"/>
      <w:pPr>
        <w:ind w:left="5767" w:hanging="360"/>
      </w:pPr>
    </w:lvl>
    <w:lvl w:ilvl="8" w:tplc="04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4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18"/>
  </w:num>
  <w:num w:numId="4">
    <w:abstractNumId w:val="10"/>
  </w:num>
  <w:num w:numId="5">
    <w:abstractNumId w:val="2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6"/>
  </w:num>
  <w:num w:numId="18">
    <w:abstractNumId w:val="15"/>
  </w:num>
  <w:num w:numId="19">
    <w:abstractNumId w:val="14"/>
  </w:num>
  <w:num w:numId="20">
    <w:abstractNumId w:val="12"/>
  </w:num>
  <w:num w:numId="21">
    <w:abstractNumId w:val="19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0"/>
  </w:num>
  <w:num w:numId="26">
    <w:abstractNumId w:val="2"/>
    <w:lvlOverride w:ilvl="0">
      <w:startOverride w:val="1"/>
    </w:lvlOverride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5D8"/>
    <w:rsid w:val="00005E38"/>
    <w:rsid w:val="0008098E"/>
    <w:rsid w:val="000C0518"/>
    <w:rsid w:val="000D56A9"/>
    <w:rsid w:val="000E71FE"/>
    <w:rsid w:val="000F2F97"/>
    <w:rsid w:val="0011573E"/>
    <w:rsid w:val="00140DAE"/>
    <w:rsid w:val="001466FD"/>
    <w:rsid w:val="0015180F"/>
    <w:rsid w:val="00193653"/>
    <w:rsid w:val="001C0A56"/>
    <w:rsid w:val="001F5E2C"/>
    <w:rsid w:val="002255D5"/>
    <w:rsid w:val="00276FA1"/>
    <w:rsid w:val="00283592"/>
    <w:rsid w:val="00287323"/>
    <w:rsid w:val="00291B4A"/>
    <w:rsid w:val="002C3D7E"/>
    <w:rsid w:val="00321331"/>
    <w:rsid w:val="0034777F"/>
    <w:rsid w:val="00360B6E"/>
    <w:rsid w:val="00361BB0"/>
    <w:rsid w:val="00361DEE"/>
    <w:rsid w:val="00411F8B"/>
    <w:rsid w:val="004137ED"/>
    <w:rsid w:val="00477352"/>
    <w:rsid w:val="004B5C09"/>
    <w:rsid w:val="004B67FB"/>
    <w:rsid w:val="004E227E"/>
    <w:rsid w:val="00554276"/>
    <w:rsid w:val="0057212F"/>
    <w:rsid w:val="005859D5"/>
    <w:rsid w:val="005B7FEB"/>
    <w:rsid w:val="00616B41"/>
    <w:rsid w:val="00620AE8"/>
    <w:rsid w:val="00635A79"/>
    <w:rsid w:val="0064628C"/>
    <w:rsid w:val="00662602"/>
    <w:rsid w:val="00680296"/>
    <w:rsid w:val="00687389"/>
    <w:rsid w:val="006928C1"/>
    <w:rsid w:val="006F03D4"/>
    <w:rsid w:val="00720D5B"/>
    <w:rsid w:val="00740C7D"/>
    <w:rsid w:val="00756293"/>
    <w:rsid w:val="00771AEF"/>
    <w:rsid w:val="00771C24"/>
    <w:rsid w:val="007764B5"/>
    <w:rsid w:val="007D5836"/>
    <w:rsid w:val="007E1846"/>
    <w:rsid w:val="007F79D7"/>
    <w:rsid w:val="008240DA"/>
    <w:rsid w:val="008429E5"/>
    <w:rsid w:val="00852087"/>
    <w:rsid w:val="00867EA4"/>
    <w:rsid w:val="0088350A"/>
    <w:rsid w:val="00897D88"/>
    <w:rsid w:val="008E476B"/>
    <w:rsid w:val="00925CAA"/>
    <w:rsid w:val="00932F50"/>
    <w:rsid w:val="009921B8"/>
    <w:rsid w:val="009A6DB6"/>
    <w:rsid w:val="009D13E0"/>
    <w:rsid w:val="00A07662"/>
    <w:rsid w:val="00A7213A"/>
    <w:rsid w:val="00A9231C"/>
    <w:rsid w:val="00AD2D9F"/>
    <w:rsid w:val="00AE361F"/>
    <w:rsid w:val="00B045B9"/>
    <w:rsid w:val="00B226C9"/>
    <w:rsid w:val="00B247A9"/>
    <w:rsid w:val="00B435B5"/>
    <w:rsid w:val="00B63598"/>
    <w:rsid w:val="00B63D0F"/>
    <w:rsid w:val="00B642E5"/>
    <w:rsid w:val="00B75CFC"/>
    <w:rsid w:val="00C03043"/>
    <w:rsid w:val="00C1643D"/>
    <w:rsid w:val="00C261A9"/>
    <w:rsid w:val="00CF7EC2"/>
    <w:rsid w:val="00D31AB7"/>
    <w:rsid w:val="00DA70CC"/>
    <w:rsid w:val="00DC79AD"/>
    <w:rsid w:val="00DF2868"/>
    <w:rsid w:val="00E2018D"/>
    <w:rsid w:val="00E45780"/>
    <w:rsid w:val="00E90A71"/>
    <w:rsid w:val="00EE65D8"/>
    <w:rsid w:val="00F13FED"/>
    <w:rsid w:val="00F211B5"/>
    <w:rsid w:val="00F23697"/>
    <w:rsid w:val="00F36BB7"/>
    <w:rsid w:val="00FB3809"/>
    <w:rsid w:val="00FC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238089CD"/>
  <w15:docId w15:val="{11E5C8E2-E603-44B3-B54F-ED8DC849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283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592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83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592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wn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8961A8914D47FCA68C3188D3E56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44932-A98A-4364-A3A4-E45261877FB4}"/>
      </w:docPartPr>
      <w:docPartBody>
        <w:p w:rsidR="00592997" w:rsidRDefault="003C690C">
          <w:pPr>
            <w:pStyle w:val="218961A8914D47FCA68C3188D3E56BF5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90C"/>
    <w:rsid w:val="00014F6C"/>
    <w:rsid w:val="00181B16"/>
    <w:rsid w:val="00246ECB"/>
    <w:rsid w:val="003C690C"/>
    <w:rsid w:val="00453568"/>
    <w:rsid w:val="004D4B4B"/>
    <w:rsid w:val="00527DD8"/>
    <w:rsid w:val="00592997"/>
    <w:rsid w:val="005C6563"/>
    <w:rsid w:val="005E7C48"/>
    <w:rsid w:val="00996E96"/>
    <w:rsid w:val="00D85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8961A8914D47FCA68C3188D3E56BF5">
    <w:name w:val="218961A8914D47FCA68C3188D3E56BF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11C0B21EDC2443C99ACC7FD9D3836D3">
    <w:name w:val="A11C0B21EDC2443C99ACC7FD9D3836D3"/>
  </w:style>
  <w:style w:type="paragraph" w:customStyle="1" w:styleId="B36B9BB59BA74CB4AC58F27D97070BD4">
    <w:name w:val="B36B9BB59BA74CB4AC58F27D97070BD4"/>
  </w:style>
  <w:style w:type="paragraph" w:customStyle="1" w:styleId="337A6C3F79494A369D727E62DACAC87B">
    <w:name w:val="337A6C3F79494A369D727E62DACAC87B"/>
  </w:style>
  <w:style w:type="paragraph" w:customStyle="1" w:styleId="024290D41EEE4FC9AD6A5869AD9BCA24">
    <w:name w:val="024290D41EEE4FC9AD6A5869AD9BCA24"/>
  </w:style>
  <w:style w:type="paragraph" w:customStyle="1" w:styleId="641EFB478F334D288C9FC6E822A647A9">
    <w:name w:val="641EFB478F334D288C9FC6E822A647A9"/>
  </w:style>
  <w:style w:type="paragraph" w:customStyle="1" w:styleId="EF0448CD01564A83B471B6B075F3D6B2">
    <w:name w:val="EF0448CD01564A83B471B6B075F3D6B2"/>
  </w:style>
  <w:style w:type="paragraph" w:customStyle="1" w:styleId="9ECB7F71A8E44E518F036762C23C52DA">
    <w:name w:val="9ECB7F71A8E44E518F036762C23C52DA"/>
  </w:style>
  <w:style w:type="paragraph" w:customStyle="1" w:styleId="46BA165A0A72418F8CAF37A9D37189A8">
    <w:name w:val="46BA165A0A72418F8CAF37A9D37189A8"/>
  </w:style>
  <w:style w:type="paragraph" w:customStyle="1" w:styleId="5E02E40FDB6140E4B2E5655C17D07874">
    <w:name w:val="5E02E40FDB6140E4B2E5655C17D07874"/>
  </w:style>
  <w:style w:type="paragraph" w:customStyle="1" w:styleId="B1832F9D880447CB877573B9D1B4F1E7">
    <w:name w:val="B1832F9D880447CB877573B9D1B4F1E7"/>
  </w:style>
  <w:style w:type="paragraph" w:customStyle="1" w:styleId="D05C50B4EA784C94A6CD8CBDFC301D88">
    <w:name w:val="D05C50B4EA784C94A6CD8CBDFC301D88"/>
  </w:style>
  <w:style w:type="paragraph" w:customStyle="1" w:styleId="DBABB974C7C14BB592F32CFE2BCCE895">
    <w:name w:val="DBABB974C7C14BB592F32CFE2BCCE895"/>
  </w:style>
  <w:style w:type="paragraph" w:customStyle="1" w:styleId="8EC82DD258994E049C9D55841415DCCD">
    <w:name w:val="8EC82DD258994E049C9D55841415DCCD"/>
  </w:style>
  <w:style w:type="paragraph" w:customStyle="1" w:styleId="DF00AD692063464486CC86E751D3964C">
    <w:name w:val="DF00AD692063464486CC86E751D3964C"/>
  </w:style>
  <w:style w:type="paragraph" w:customStyle="1" w:styleId="335037E40D9C47098291B16AB999D7FE">
    <w:name w:val="335037E40D9C47098291B16AB999D7FE"/>
  </w:style>
  <w:style w:type="paragraph" w:customStyle="1" w:styleId="76FE8BC49C954C4F96AAD323309905FD">
    <w:name w:val="76FE8BC49C954C4F96AAD323309905FD"/>
  </w:style>
  <w:style w:type="paragraph" w:customStyle="1" w:styleId="E0924F088C904AE5BF91374039C610C8">
    <w:name w:val="E0924F088C904AE5BF91374039C610C8"/>
  </w:style>
  <w:style w:type="paragraph" w:customStyle="1" w:styleId="2EFC842FB0D74967BF05B749CFEBAE78">
    <w:name w:val="2EFC842FB0D74967BF05B749CFEBAE78"/>
  </w:style>
  <w:style w:type="paragraph" w:customStyle="1" w:styleId="947BE8563F464533A0ACFB00F4571B0B">
    <w:name w:val="947BE8563F464533A0ACFB00F4571B0B"/>
    <w:rsid w:val="005C6563"/>
  </w:style>
  <w:style w:type="paragraph" w:customStyle="1" w:styleId="CCA874BBF151426A82F05C8F3EFA5572">
    <w:name w:val="CCA874BBF151426A82F05C8F3EFA5572"/>
    <w:rsid w:val="005C65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Leslie Hautz, Secretary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30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Brown</dc:creator>
  <cp:keywords/>
  <dc:description>Sabrina Brown, president,</dc:description>
  <cp:lastModifiedBy>hautznfeffer@outlook.com</cp:lastModifiedBy>
  <cp:revision>7</cp:revision>
  <cp:lastPrinted>2017-02-21T00:15:00Z</cp:lastPrinted>
  <dcterms:created xsi:type="dcterms:W3CDTF">2017-10-10T22:02:00Z</dcterms:created>
  <dcterms:modified xsi:type="dcterms:W3CDTF">2017-10-12T18:03:00Z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